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B0" w:rsidRPr="00B750B0" w:rsidRDefault="00C00D17">
      <w:pPr>
        <w:rPr>
          <w:rFonts w:ascii="Arial" w:hAnsi="Arial" w:cs="Arial"/>
        </w:rPr>
      </w:pPr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34925</wp:posOffset>
                </wp:positionV>
                <wp:extent cx="1095375" cy="88582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C00" w:rsidRDefault="00713C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3270" cy="784860"/>
                                  <wp:effectExtent l="19050" t="0" r="0" b="0"/>
                                  <wp:docPr id="1" name="Bildobjekt 0" descr="SBGF G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BGF Gul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327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.05pt;margin-top:2.75pt;width:86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eYggIAABA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" stroked="f">
                <v:textbox>
                  <w:txbxContent>
                    <w:p w:rsidR="00713C00" w:rsidRDefault="00713C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3270" cy="784860"/>
                            <wp:effectExtent l="19050" t="0" r="0" b="0"/>
                            <wp:docPr id="1" name="Bildobjekt 0" descr="SBGF G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BGF Gul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3270" cy="78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3EE6">
        <w:t xml:space="preserve">  </w:t>
      </w:r>
      <w:r w:rsidR="00153EE6">
        <w:tab/>
      </w:r>
      <w:r w:rsidR="00153EE6">
        <w:tab/>
      </w:r>
      <w:r w:rsidR="00153EE6">
        <w:tab/>
      </w:r>
      <w:r w:rsidR="00153EE6">
        <w:tab/>
      </w:r>
      <w:r w:rsidR="00B750B0" w:rsidRPr="00B750B0">
        <w:rPr>
          <w:rFonts w:ascii="Arial" w:hAnsi="Arial" w:cs="Arial"/>
        </w:rPr>
        <w:t>Besiktningstyp: Nybesiktning</w:t>
      </w:r>
      <w:r w:rsidR="00B750B0">
        <w:rPr>
          <w:rFonts w:ascii="Arial" w:hAnsi="Arial" w:cs="Arial"/>
        </w:rPr>
        <w:t xml:space="preserve">          </w:t>
      </w:r>
      <w:bookmarkStart w:id="0" w:name="Kryss13"/>
      <w:bookmarkStart w:id="1" w:name="_GoBack"/>
      <w:r w:rsidR="006834AB">
        <w:rPr>
          <w:rFonts w:ascii="Arial" w:hAnsi="Arial" w:cs="Arial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5F9">
        <w:rPr>
          <w:rFonts w:ascii="Arial" w:hAnsi="Arial" w:cs="Arial"/>
        </w:rPr>
        <w:instrText xml:space="preserve"> FORMCHECKBOX </w:instrText>
      </w:r>
      <w:r w:rsidR="00927793">
        <w:rPr>
          <w:rFonts w:ascii="Arial" w:hAnsi="Arial" w:cs="Arial"/>
        </w:rPr>
      </w:r>
      <w:r w:rsidR="00927793">
        <w:rPr>
          <w:rFonts w:ascii="Arial" w:hAnsi="Arial" w:cs="Arial"/>
        </w:rPr>
        <w:fldChar w:fldCharType="separate"/>
      </w:r>
      <w:r w:rsidR="006834AB">
        <w:rPr>
          <w:rFonts w:ascii="Arial" w:hAnsi="Arial" w:cs="Arial"/>
        </w:rPr>
        <w:fldChar w:fldCharType="end"/>
      </w:r>
      <w:bookmarkEnd w:id="0"/>
      <w:bookmarkEnd w:id="1"/>
    </w:p>
    <w:p w:rsidR="00B750B0" w:rsidRPr="00B750B0" w:rsidRDefault="00B750B0" w:rsidP="00B750B0">
      <w:pPr>
        <w:ind w:left="5216"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750B0">
        <w:rPr>
          <w:rFonts w:ascii="Arial" w:hAnsi="Arial" w:cs="Arial"/>
        </w:rPr>
        <w:t>Renoverad bana</w:t>
      </w:r>
      <w:r>
        <w:rPr>
          <w:rFonts w:ascii="Arial" w:hAnsi="Arial" w:cs="Arial"/>
        </w:rPr>
        <w:t xml:space="preserve">    </w:t>
      </w:r>
      <w:r w:rsidR="006834AB">
        <w:rPr>
          <w:rFonts w:ascii="Arial" w:hAnsi="Arial" w:cs="Arial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11"/>
      <w:r>
        <w:rPr>
          <w:rFonts w:ascii="Arial" w:hAnsi="Arial" w:cs="Arial"/>
        </w:rPr>
        <w:instrText xml:space="preserve"> FORMCHECKBOX </w:instrText>
      </w:r>
      <w:r w:rsidR="00927793">
        <w:rPr>
          <w:rFonts w:ascii="Arial" w:hAnsi="Arial" w:cs="Arial"/>
        </w:rPr>
      </w:r>
      <w:r w:rsidR="00927793">
        <w:rPr>
          <w:rFonts w:ascii="Arial" w:hAnsi="Arial" w:cs="Arial"/>
        </w:rPr>
        <w:fldChar w:fldCharType="separate"/>
      </w:r>
      <w:r w:rsidR="006834AB">
        <w:rPr>
          <w:rFonts w:ascii="Arial" w:hAnsi="Arial" w:cs="Arial"/>
        </w:rPr>
        <w:fldChar w:fldCharType="end"/>
      </w:r>
      <w:bookmarkEnd w:id="2"/>
    </w:p>
    <w:p w:rsidR="00153EE6" w:rsidRDefault="00B750B0" w:rsidP="00B750B0">
      <w:pPr>
        <w:ind w:left="6520"/>
        <w:rPr>
          <w:rFonts w:ascii="Arial" w:hAnsi="Arial"/>
        </w:rPr>
      </w:pPr>
      <w:r>
        <w:rPr>
          <w:rFonts w:ascii="Arial" w:hAnsi="Arial" w:cs="Arial"/>
        </w:rPr>
        <w:t xml:space="preserve">  </w:t>
      </w:r>
      <w:r w:rsidRPr="00B750B0">
        <w:rPr>
          <w:rFonts w:ascii="Arial" w:hAnsi="Arial" w:cs="Arial"/>
        </w:rPr>
        <w:t>Återbesiktning</w:t>
      </w:r>
      <w:r>
        <w:rPr>
          <w:rFonts w:ascii="Arial" w:hAnsi="Arial" w:cs="Arial"/>
        </w:rPr>
        <w:t xml:space="preserve">        </w:t>
      </w:r>
      <w:r w:rsidR="006834AB">
        <w:rPr>
          <w:rFonts w:ascii="Arial" w:hAnsi="Arial" w:cs="Arial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12"/>
      <w:r>
        <w:rPr>
          <w:rFonts w:ascii="Arial" w:hAnsi="Arial" w:cs="Arial"/>
        </w:rPr>
        <w:instrText xml:space="preserve"> FORMCHECKBOX </w:instrText>
      </w:r>
      <w:r w:rsidR="00927793">
        <w:rPr>
          <w:rFonts w:ascii="Arial" w:hAnsi="Arial" w:cs="Arial"/>
        </w:rPr>
      </w:r>
      <w:r w:rsidR="00927793">
        <w:rPr>
          <w:rFonts w:ascii="Arial" w:hAnsi="Arial" w:cs="Arial"/>
        </w:rPr>
        <w:fldChar w:fldCharType="separate"/>
      </w:r>
      <w:r w:rsidR="006834AB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="00153EE6">
        <w:tab/>
      </w:r>
      <w:r w:rsidR="00153EE6">
        <w:tab/>
      </w:r>
      <w:r w:rsidR="00153EE6">
        <w:rPr>
          <w:rFonts w:ascii="Arial" w:hAnsi="Arial"/>
          <w:b/>
          <w:sz w:val="36"/>
        </w:rPr>
        <w:tab/>
      </w:r>
    </w:p>
    <w:p w:rsidR="00153EE6" w:rsidRDefault="00153EE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SVENSKA BANGOLFFÖRBUNDET</w:t>
      </w:r>
    </w:p>
    <w:p w:rsidR="00153EE6" w:rsidRDefault="003A22D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BESIKTNINGSPROTOKOLL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153EE6" w:rsidTr="004C4E17">
        <w:tc>
          <w:tcPr>
            <w:tcW w:w="2376" w:type="dxa"/>
            <w:vAlign w:val="bottom"/>
          </w:tcPr>
          <w:p w:rsidR="00153EE6" w:rsidRPr="00153EE6" w:rsidRDefault="00153EE6" w:rsidP="004C4E17">
            <w:pPr>
              <w:tabs>
                <w:tab w:val="left" w:pos="1418"/>
                <w:tab w:val="left" w:pos="2126"/>
                <w:tab w:val="left" w:leader="underscore" w:pos="3969"/>
                <w:tab w:val="left" w:pos="5245"/>
                <w:tab w:val="left" w:pos="7655"/>
                <w:tab w:val="left" w:leader="underscore" w:pos="9923"/>
                <w:tab w:val="left" w:leader="underscore" w:pos="10206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153EE6">
              <w:rPr>
                <w:rFonts w:ascii="Arial" w:hAnsi="Arial"/>
                <w:color w:val="000000"/>
              </w:rPr>
              <w:t>Datum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153EE6" w:rsidRPr="00153EE6" w:rsidRDefault="006834AB" w:rsidP="003A22D8">
            <w:pPr>
              <w:tabs>
                <w:tab w:val="left" w:pos="1418"/>
                <w:tab w:val="left" w:pos="2126"/>
                <w:tab w:val="left" w:leader="underscore" w:pos="3969"/>
                <w:tab w:val="left" w:pos="5245"/>
                <w:tab w:val="left" w:pos="7655"/>
                <w:tab w:val="left" w:leader="underscore" w:pos="9923"/>
                <w:tab w:val="left" w:leader="underscore" w:pos="10206"/>
              </w:tabs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82418"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</w:tc>
      </w:tr>
      <w:tr w:rsidR="00153EE6" w:rsidTr="004C4E17">
        <w:tc>
          <w:tcPr>
            <w:tcW w:w="2376" w:type="dxa"/>
            <w:vAlign w:val="bottom"/>
          </w:tcPr>
          <w:p w:rsidR="00153EE6" w:rsidRPr="00153EE6" w:rsidRDefault="00153EE6" w:rsidP="004C4E17">
            <w:pPr>
              <w:tabs>
                <w:tab w:val="left" w:pos="1418"/>
                <w:tab w:val="left" w:pos="2126"/>
                <w:tab w:val="left" w:leader="underscore" w:pos="3969"/>
                <w:tab w:val="left" w:pos="5245"/>
                <w:tab w:val="left" w:pos="7655"/>
                <w:tab w:val="left" w:leader="underscore" w:pos="9923"/>
                <w:tab w:val="left" w:leader="underscore" w:pos="10206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153EE6">
              <w:rPr>
                <w:rFonts w:ascii="Arial" w:hAnsi="Arial"/>
                <w:color w:val="000000"/>
              </w:rPr>
              <w:t>Klubb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EE6" w:rsidRPr="00153EE6" w:rsidRDefault="006834AB" w:rsidP="004C4E17">
            <w:pPr>
              <w:tabs>
                <w:tab w:val="left" w:pos="1418"/>
                <w:tab w:val="left" w:pos="2126"/>
                <w:tab w:val="left" w:leader="underscore" w:pos="3969"/>
                <w:tab w:val="left" w:pos="5245"/>
                <w:tab w:val="left" w:pos="7655"/>
                <w:tab w:val="left" w:leader="underscore" w:pos="9923"/>
                <w:tab w:val="left" w:leader="underscore" w:pos="10206"/>
              </w:tabs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82418"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</w:tr>
      <w:tr w:rsidR="004C4E17" w:rsidTr="004C4E17">
        <w:tc>
          <w:tcPr>
            <w:tcW w:w="2376" w:type="dxa"/>
            <w:vAlign w:val="bottom"/>
          </w:tcPr>
          <w:p w:rsidR="004C4E17" w:rsidRPr="00153EE6" w:rsidRDefault="004C4E17" w:rsidP="004C4E17">
            <w:pPr>
              <w:tabs>
                <w:tab w:val="left" w:pos="1418"/>
                <w:tab w:val="left" w:pos="2126"/>
                <w:tab w:val="left" w:leader="underscore" w:pos="3969"/>
                <w:tab w:val="left" w:pos="5245"/>
                <w:tab w:val="left" w:pos="7655"/>
                <w:tab w:val="left" w:leader="underscore" w:pos="9923"/>
                <w:tab w:val="left" w:leader="underscore" w:pos="10206"/>
              </w:tabs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Klubbens adress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4E17" w:rsidRPr="00153EE6" w:rsidRDefault="006834AB" w:rsidP="004C4E17">
            <w:pPr>
              <w:tabs>
                <w:tab w:val="left" w:pos="1418"/>
                <w:tab w:val="left" w:pos="2126"/>
                <w:tab w:val="left" w:leader="underscore" w:pos="3969"/>
                <w:tab w:val="left" w:pos="5245"/>
                <w:tab w:val="left" w:pos="7655"/>
                <w:tab w:val="left" w:leader="underscore" w:pos="9923"/>
                <w:tab w:val="left" w:leader="underscore" w:pos="10206"/>
              </w:tabs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82418"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"/>
          </w:p>
        </w:tc>
      </w:tr>
      <w:tr w:rsidR="00153EE6" w:rsidTr="004C4E17">
        <w:tc>
          <w:tcPr>
            <w:tcW w:w="2376" w:type="dxa"/>
            <w:vAlign w:val="bottom"/>
          </w:tcPr>
          <w:p w:rsidR="00153EE6" w:rsidRPr="00153EE6" w:rsidRDefault="00153EE6" w:rsidP="004C4E17">
            <w:pPr>
              <w:tabs>
                <w:tab w:val="left" w:pos="1418"/>
                <w:tab w:val="left" w:pos="2126"/>
                <w:tab w:val="left" w:leader="underscore" w:pos="3969"/>
                <w:tab w:val="left" w:pos="5245"/>
                <w:tab w:val="left" w:pos="7655"/>
                <w:tab w:val="left" w:leader="underscore" w:pos="9923"/>
                <w:tab w:val="left" w:leader="underscore" w:pos="10206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153EE6">
              <w:rPr>
                <w:rFonts w:ascii="Arial" w:hAnsi="Arial"/>
                <w:color w:val="000000"/>
              </w:rPr>
              <w:t>Anläggningens adress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EE6" w:rsidRPr="00153EE6" w:rsidRDefault="006834AB" w:rsidP="004C4E17">
            <w:pPr>
              <w:tabs>
                <w:tab w:val="left" w:pos="1418"/>
                <w:tab w:val="left" w:pos="2126"/>
                <w:tab w:val="left" w:leader="underscore" w:pos="3969"/>
                <w:tab w:val="left" w:pos="5245"/>
                <w:tab w:val="left" w:pos="7655"/>
                <w:tab w:val="left" w:leader="underscore" w:pos="9923"/>
                <w:tab w:val="left" w:leader="underscore" w:pos="10206"/>
              </w:tabs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82418"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"/>
          </w:p>
        </w:tc>
      </w:tr>
      <w:tr w:rsidR="00153EE6" w:rsidTr="004C4E17">
        <w:tc>
          <w:tcPr>
            <w:tcW w:w="2376" w:type="dxa"/>
            <w:vAlign w:val="bottom"/>
          </w:tcPr>
          <w:p w:rsidR="00153EE6" w:rsidRPr="00153EE6" w:rsidRDefault="00153EE6" w:rsidP="004C4E17">
            <w:pPr>
              <w:tabs>
                <w:tab w:val="left" w:pos="1418"/>
                <w:tab w:val="left" w:pos="2126"/>
                <w:tab w:val="left" w:leader="underscore" w:pos="3969"/>
                <w:tab w:val="left" w:pos="5245"/>
                <w:tab w:val="left" w:pos="7655"/>
                <w:tab w:val="left" w:leader="underscore" w:pos="9923"/>
                <w:tab w:val="left" w:leader="underscore" w:pos="10206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153EE6">
              <w:rPr>
                <w:rFonts w:ascii="Arial" w:hAnsi="Arial"/>
                <w:color w:val="000000"/>
              </w:rPr>
              <w:t>Anläggningens tel.nr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EE6" w:rsidRPr="00153EE6" w:rsidRDefault="006834AB" w:rsidP="004C4E17">
            <w:pPr>
              <w:tabs>
                <w:tab w:val="left" w:pos="1418"/>
                <w:tab w:val="left" w:pos="2126"/>
                <w:tab w:val="left" w:leader="underscore" w:pos="3969"/>
                <w:tab w:val="left" w:pos="5245"/>
                <w:tab w:val="left" w:pos="7655"/>
                <w:tab w:val="left" w:leader="underscore" w:pos="9923"/>
                <w:tab w:val="left" w:leader="underscore" w:pos="10206"/>
              </w:tabs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82418"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"/>
          </w:p>
        </w:tc>
      </w:tr>
      <w:tr w:rsidR="00153EE6" w:rsidTr="00887F55">
        <w:trPr>
          <w:trHeight w:val="279"/>
        </w:trPr>
        <w:tc>
          <w:tcPr>
            <w:tcW w:w="2376" w:type="dxa"/>
            <w:vAlign w:val="bottom"/>
          </w:tcPr>
          <w:p w:rsidR="00153EE6" w:rsidRPr="00153EE6" w:rsidRDefault="00153EE6" w:rsidP="004C4E17">
            <w:pPr>
              <w:tabs>
                <w:tab w:val="left" w:pos="1418"/>
                <w:tab w:val="left" w:pos="2126"/>
                <w:tab w:val="left" w:leader="underscore" w:pos="3969"/>
                <w:tab w:val="left" w:pos="5245"/>
                <w:tab w:val="left" w:pos="7655"/>
                <w:tab w:val="left" w:leader="underscore" w:pos="9923"/>
                <w:tab w:val="left" w:leader="underscore" w:pos="10206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153EE6">
              <w:rPr>
                <w:rFonts w:ascii="Arial" w:hAnsi="Arial"/>
                <w:color w:val="000000"/>
              </w:rPr>
              <w:t>Banägare</w:t>
            </w:r>
            <w:r w:rsidR="004C4E17" w:rsidRPr="00887F55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EE6" w:rsidRPr="00153EE6" w:rsidRDefault="006834AB" w:rsidP="004C4E17">
            <w:pPr>
              <w:tabs>
                <w:tab w:val="left" w:pos="1418"/>
                <w:tab w:val="left" w:pos="2126"/>
                <w:tab w:val="left" w:leader="underscore" w:pos="3969"/>
                <w:tab w:val="left" w:pos="5245"/>
                <w:tab w:val="left" w:pos="7655"/>
                <w:tab w:val="left" w:leader="underscore" w:pos="9923"/>
                <w:tab w:val="left" w:leader="underscore" w:pos="10206"/>
              </w:tabs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82418"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9"/>
          </w:p>
        </w:tc>
      </w:tr>
      <w:tr w:rsidR="00153EE6" w:rsidTr="004C4E17">
        <w:tc>
          <w:tcPr>
            <w:tcW w:w="2376" w:type="dxa"/>
            <w:vAlign w:val="bottom"/>
          </w:tcPr>
          <w:p w:rsidR="00153EE6" w:rsidRPr="00153EE6" w:rsidRDefault="00153EE6" w:rsidP="004C4E17">
            <w:pPr>
              <w:tabs>
                <w:tab w:val="left" w:pos="1418"/>
                <w:tab w:val="left" w:pos="2126"/>
                <w:tab w:val="left" w:leader="underscore" w:pos="3969"/>
                <w:tab w:val="left" w:pos="5245"/>
                <w:tab w:val="left" w:pos="7655"/>
                <w:tab w:val="left" w:leader="underscore" w:pos="9923"/>
                <w:tab w:val="left" w:leader="underscore" w:pos="10206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153EE6">
              <w:rPr>
                <w:rFonts w:ascii="Arial" w:hAnsi="Arial"/>
                <w:color w:val="000000"/>
              </w:rPr>
              <w:t>Banägarens adress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EE6" w:rsidRPr="00153EE6" w:rsidRDefault="006834AB" w:rsidP="004C4E17">
            <w:pPr>
              <w:tabs>
                <w:tab w:val="left" w:pos="1418"/>
                <w:tab w:val="left" w:pos="2126"/>
                <w:tab w:val="left" w:leader="underscore" w:pos="3969"/>
                <w:tab w:val="left" w:pos="5245"/>
                <w:tab w:val="left" w:pos="7655"/>
                <w:tab w:val="left" w:leader="underscore" w:pos="9923"/>
                <w:tab w:val="left" w:leader="underscore" w:pos="10206"/>
              </w:tabs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D82418"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 w:rsidR="00D82418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"/>
          </w:p>
        </w:tc>
      </w:tr>
    </w:tbl>
    <w:p w:rsidR="00153EE6" w:rsidRPr="004C4E17" w:rsidRDefault="004C4E17" w:rsidP="004C4E17">
      <w:pPr>
        <w:tabs>
          <w:tab w:val="left" w:pos="1418"/>
        </w:tabs>
        <w:rPr>
          <w:rFonts w:ascii="Arial" w:hAnsi="Arial"/>
        </w:rPr>
      </w:pPr>
      <w:r w:rsidRPr="004C4E17">
        <w:rPr>
          <w:rFonts w:ascii="Arial" w:hAnsi="Arial"/>
          <w:sz w:val="28"/>
          <w:szCs w:val="28"/>
        </w:rPr>
        <w:t>*</w:t>
      </w:r>
      <w:r>
        <w:rPr>
          <w:rFonts w:ascii="Arial" w:hAnsi="Arial"/>
        </w:rPr>
        <w:t xml:space="preserve"> </w:t>
      </w:r>
      <w:r w:rsidRPr="004C4E17">
        <w:rPr>
          <w:rFonts w:ascii="Arial" w:hAnsi="Arial"/>
          <w:sz w:val="16"/>
          <w:szCs w:val="16"/>
        </w:rPr>
        <w:t>Om annan ägare än klubben</w:t>
      </w:r>
    </w:p>
    <w:tbl>
      <w:tblPr>
        <w:tblStyle w:val="Tabellrutnt"/>
        <w:tblW w:w="104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24"/>
        <w:gridCol w:w="506"/>
        <w:gridCol w:w="37"/>
        <w:gridCol w:w="3260"/>
        <w:gridCol w:w="24"/>
        <w:gridCol w:w="2070"/>
      </w:tblGrid>
      <w:tr w:rsidR="008E7E70" w:rsidTr="0086320B">
        <w:trPr>
          <w:trHeight w:val="577"/>
        </w:trPr>
        <w:tc>
          <w:tcPr>
            <w:tcW w:w="4527" w:type="dxa"/>
            <w:gridSpan w:val="3"/>
          </w:tcPr>
          <w:p w:rsidR="008E7E70" w:rsidRPr="008E7E70" w:rsidRDefault="008E7E7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8E7E70">
              <w:rPr>
                <w:rFonts w:ascii="Arial" w:hAnsi="Arial"/>
                <w:b/>
                <w:sz w:val="24"/>
                <w:szCs w:val="24"/>
              </w:rPr>
              <w:t>Banuppgifte</w:t>
            </w:r>
            <w:r w:rsidR="003A22D8">
              <w:rPr>
                <w:rFonts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506" w:type="dxa"/>
          </w:tcPr>
          <w:p w:rsidR="008E7E70" w:rsidRDefault="008E7E7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5391" w:type="dxa"/>
            <w:gridSpan w:val="4"/>
          </w:tcPr>
          <w:p w:rsidR="008E7E70" w:rsidRDefault="008E7E7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 w:rsidRPr="008E7E70">
              <w:rPr>
                <w:rFonts w:ascii="Arial" w:hAnsi="Arial"/>
                <w:b/>
                <w:sz w:val="24"/>
                <w:szCs w:val="24"/>
              </w:rPr>
              <w:t>Besiktningsuppgifter</w:t>
            </w:r>
          </w:p>
        </w:tc>
      </w:tr>
      <w:tr w:rsidR="00D775D3" w:rsidTr="0086320B">
        <w:trPr>
          <w:trHeight w:val="421"/>
        </w:trPr>
        <w:tc>
          <w:tcPr>
            <w:tcW w:w="2660" w:type="dxa"/>
            <w:vAlign w:val="bottom"/>
          </w:tcPr>
          <w:p w:rsidR="00D775D3" w:rsidRDefault="00D82418" w:rsidP="00887F55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Banbyggare</w:t>
            </w:r>
          </w:p>
        </w:tc>
        <w:tc>
          <w:tcPr>
            <w:tcW w:w="1867" w:type="dxa"/>
            <w:gridSpan w:val="2"/>
            <w:vAlign w:val="bottom"/>
          </w:tcPr>
          <w:p w:rsidR="00D775D3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D824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506" w:type="dxa"/>
            <w:vAlign w:val="bottom"/>
          </w:tcPr>
          <w:p w:rsidR="00D775D3" w:rsidRDefault="00D775D3" w:rsidP="00887F55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3321" w:type="dxa"/>
            <w:gridSpan w:val="3"/>
            <w:vAlign w:val="bottom"/>
          </w:tcPr>
          <w:p w:rsidR="00D775D3" w:rsidRDefault="00D775D3" w:rsidP="008E7E7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Besiktigad år</w:t>
            </w:r>
          </w:p>
        </w:tc>
        <w:tc>
          <w:tcPr>
            <w:tcW w:w="2070" w:type="dxa"/>
          </w:tcPr>
          <w:p w:rsidR="00D775D3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D824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D82418" w:rsidTr="0086320B">
        <w:trPr>
          <w:trHeight w:val="385"/>
        </w:trPr>
        <w:tc>
          <w:tcPr>
            <w:tcW w:w="2660" w:type="dxa"/>
            <w:vAlign w:val="bottom"/>
          </w:tcPr>
          <w:p w:rsidR="00D82418" w:rsidRDefault="00D82418" w:rsidP="00C35A2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Byggd år</w:t>
            </w:r>
          </w:p>
        </w:tc>
        <w:tc>
          <w:tcPr>
            <w:tcW w:w="1867" w:type="dxa"/>
            <w:gridSpan w:val="2"/>
            <w:vAlign w:val="bottom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="00D824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506" w:type="dxa"/>
            <w:vAlign w:val="bottom"/>
          </w:tcPr>
          <w:p w:rsidR="00D82418" w:rsidRDefault="00D82418" w:rsidP="00887F55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3321" w:type="dxa"/>
            <w:gridSpan w:val="3"/>
            <w:vAlign w:val="bottom"/>
          </w:tcPr>
          <w:p w:rsidR="00D82418" w:rsidRDefault="00D82418" w:rsidP="008E7E7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Återbesiktigas år</w:t>
            </w:r>
          </w:p>
        </w:tc>
        <w:tc>
          <w:tcPr>
            <w:tcW w:w="2070" w:type="dxa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D824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D82418" w:rsidTr="0086320B">
        <w:trPr>
          <w:trHeight w:val="350"/>
        </w:trPr>
        <w:tc>
          <w:tcPr>
            <w:tcW w:w="2660" w:type="dxa"/>
            <w:vAlign w:val="bottom"/>
          </w:tcPr>
          <w:p w:rsidR="00D82418" w:rsidRDefault="00D82418" w:rsidP="00C35A2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Banområde</w:t>
            </w:r>
          </w:p>
        </w:tc>
        <w:tc>
          <w:tcPr>
            <w:tcW w:w="1867" w:type="dxa"/>
            <w:gridSpan w:val="2"/>
            <w:vAlign w:val="bottom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="00D824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  <w:r w:rsidR="00D82418">
              <w:rPr>
                <w:rFonts w:ascii="Arial" w:hAnsi="Arial"/>
              </w:rPr>
              <w:t xml:space="preserve"> m</w:t>
            </w:r>
            <w:r w:rsidR="00D82418">
              <w:rPr>
                <w:rFonts w:ascii="Arial" w:hAnsi="Arial" w:cs="Arial"/>
              </w:rPr>
              <w:t>²</w:t>
            </w:r>
          </w:p>
        </w:tc>
        <w:tc>
          <w:tcPr>
            <w:tcW w:w="506" w:type="dxa"/>
            <w:vAlign w:val="bottom"/>
          </w:tcPr>
          <w:p w:rsidR="00D82418" w:rsidRDefault="00D82418" w:rsidP="00887F55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3321" w:type="dxa"/>
            <w:gridSpan w:val="3"/>
            <w:vAlign w:val="bottom"/>
          </w:tcPr>
          <w:p w:rsidR="00D82418" w:rsidRDefault="00D82418" w:rsidP="008E7E7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Anläggningen godkänd</w:t>
            </w:r>
          </w:p>
        </w:tc>
        <w:tc>
          <w:tcPr>
            <w:tcW w:w="2070" w:type="dxa"/>
          </w:tcPr>
          <w:p w:rsidR="00D82418" w:rsidRDefault="00D82418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D82418" w:rsidTr="0086320B">
        <w:trPr>
          <w:trHeight w:val="427"/>
        </w:trPr>
        <w:tc>
          <w:tcPr>
            <w:tcW w:w="2660" w:type="dxa"/>
            <w:vAlign w:val="bottom"/>
          </w:tcPr>
          <w:p w:rsidR="00D82418" w:rsidRDefault="00D82418" w:rsidP="00C35A2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Sargtyp</w:t>
            </w:r>
          </w:p>
        </w:tc>
        <w:tc>
          <w:tcPr>
            <w:tcW w:w="1867" w:type="dxa"/>
            <w:gridSpan w:val="2"/>
            <w:vAlign w:val="bottom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="00D824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506" w:type="dxa"/>
            <w:vAlign w:val="bottom"/>
          </w:tcPr>
          <w:p w:rsidR="00D82418" w:rsidRDefault="00D82418" w:rsidP="00887F55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3321" w:type="dxa"/>
            <w:gridSpan w:val="3"/>
          </w:tcPr>
          <w:p w:rsidR="00D82418" w:rsidRDefault="00D82418" w:rsidP="008E7E7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Nationella tävlingar +div 2 </w:t>
            </w:r>
            <w:r w:rsidRPr="00887F55">
              <w:rPr>
                <w:rFonts w:ascii="Arial" w:hAnsi="Arial" w:cs="Arial"/>
                <w:b/>
              </w:rPr>
              <w:t>*</w:t>
            </w:r>
          </w:p>
        </w:tc>
        <w:bookmarkStart w:id="17" w:name="Kryss1"/>
        <w:tc>
          <w:tcPr>
            <w:tcW w:w="2070" w:type="dxa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2D8">
              <w:rPr>
                <w:rFonts w:ascii="Arial" w:hAnsi="Arial"/>
              </w:rPr>
              <w:instrText xml:space="preserve"> FORMCHECKBOX </w:instrText>
            </w:r>
            <w:r w:rsidR="00927793">
              <w:rPr>
                <w:rFonts w:ascii="Arial" w:hAnsi="Arial"/>
              </w:rPr>
            </w:r>
            <w:r w:rsidR="0092779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D82418" w:rsidTr="0086320B">
        <w:trPr>
          <w:trHeight w:val="409"/>
        </w:trPr>
        <w:tc>
          <w:tcPr>
            <w:tcW w:w="2660" w:type="dxa"/>
            <w:vAlign w:val="bottom"/>
          </w:tcPr>
          <w:p w:rsidR="00D82418" w:rsidRDefault="00D82418" w:rsidP="00C35A2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Sarghöjd</w:t>
            </w:r>
          </w:p>
        </w:tc>
        <w:tc>
          <w:tcPr>
            <w:tcW w:w="1867" w:type="dxa"/>
            <w:gridSpan w:val="2"/>
            <w:vAlign w:val="bottom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D824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  <w:r w:rsidR="00D82418">
              <w:rPr>
                <w:rFonts w:ascii="Arial" w:hAnsi="Arial"/>
              </w:rPr>
              <w:t xml:space="preserve"> cm</w:t>
            </w:r>
          </w:p>
        </w:tc>
        <w:tc>
          <w:tcPr>
            <w:tcW w:w="506" w:type="dxa"/>
            <w:vAlign w:val="bottom"/>
          </w:tcPr>
          <w:p w:rsidR="00D82418" w:rsidRDefault="00D82418" w:rsidP="00887F55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3321" w:type="dxa"/>
            <w:gridSpan w:val="3"/>
          </w:tcPr>
          <w:p w:rsidR="00D82418" w:rsidRDefault="00D82418" w:rsidP="008E7E7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Alla tävlingar utom mästerskap </w:t>
            </w:r>
            <w:r w:rsidRPr="00887F55">
              <w:rPr>
                <w:rFonts w:ascii="Arial" w:hAnsi="Arial"/>
                <w:b/>
              </w:rPr>
              <w:t>*</w:t>
            </w:r>
            <w:r>
              <w:rPr>
                <w:rFonts w:ascii="Arial" w:hAnsi="Arial"/>
                <w:b/>
              </w:rPr>
              <w:t xml:space="preserve"> </w:t>
            </w:r>
            <w:r w:rsidRPr="00887F55">
              <w:rPr>
                <w:rFonts w:ascii="Arial" w:hAnsi="Arial"/>
                <w:b/>
              </w:rPr>
              <w:t>*</w:t>
            </w:r>
          </w:p>
        </w:tc>
        <w:tc>
          <w:tcPr>
            <w:tcW w:w="2070" w:type="dxa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2"/>
            <w:r w:rsidR="00D82418">
              <w:rPr>
                <w:rFonts w:ascii="Arial" w:hAnsi="Arial"/>
              </w:rPr>
              <w:instrText xml:space="preserve"> FORMCHECKBOX </w:instrText>
            </w:r>
            <w:r w:rsidR="00927793">
              <w:rPr>
                <w:rFonts w:ascii="Arial" w:hAnsi="Arial"/>
              </w:rPr>
            </w:r>
            <w:r w:rsidR="0092779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D82418" w:rsidTr="0086320B">
        <w:trPr>
          <w:trHeight w:val="355"/>
        </w:trPr>
        <w:tc>
          <w:tcPr>
            <w:tcW w:w="2660" w:type="dxa"/>
            <w:vAlign w:val="bottom"/>
          </w:tcPr>
          <w:p w:rsidR="00D82418" w:rsidRDefault="00D82418" w:rsidP="00C35A2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Spelunderlag</w:t>
            </w:r>
          </w:p>
        </w:tc>
        <w:tc>
          <w:tcPr>
            <w:tcW w:w="1867" w:type="dxa"/>
            <w:gridSpan w:val="2"/>
            <w:vAlign w:val="bottom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D824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506" w:type="dxa"/>
            <w:vAlign w:val="bottom"/>
          </w:tcPr>
          <w:p w:rsidR="00D82418" w:rsidRDefault="00D82418" w:rsidP="00887F55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3321" w:type="dxa"/>
            <w:gridSpan w:val="3"/>
          </w:tcPr>
          <w:p w:rsidR="00D82418" w:rsidRDefault="00D82418" w:rsidP="008E7E7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Samtliga tävlingar </w:t>
            </w:r>
            <w:r w:rsidRPr="00887F55">
              <w:rPr>
                <w:rFonts w:ascii="Arial" w:hAnsi="Arial"/>
                <w:b/>
              </w:rPr>
              <w:t>*</w:t>
            </w:r>
            <w:r>
              <w:rPr>
                <w:rFonts w:ascii="Arial" w:hAnsi="Arial"/>
                <w:b/>
              </w:rPr>
              <w:t xml:space="preserve"> </w:t>
            </w:r>
            <w:r w:rsidRPr="00887F55">
              <w:rPr>
                <w:rFonts w:ascii="Arial" w:hAnsi="Arial"/>
                <w:b/>
              </w:rPr>
              <w:t>*</w:t>
            </w:r>
            <w:r>
              <w:rPr>
                <w:rFonts w:ascii="Arial" w:hAnsi="Arial"/>
                <w:b/>
              </w:rPr>
              <w:t xml:space="preserve"> </w:t>
            </w:r>
            <w:r w:rsidRPr="00887F55">
              <w:rPr>
                <w:rFonts w:ascii="Arial" w:hAnsi="Arial"/>
                <w:b/>
              </w:rPr>
              <w:t>*</w:t>
            </w:r>
          </w:p>
        </w:tc>
        <w:tc>
          <w:tcPr>
            <w:tcW w:w="2070" w:type="dxa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3"/>
            <w:r w:rsidR="00D82418">
              <w:rPr>
                <w:rFonts w:ascii="Arial" w:hAnsi="Arial"/>
              </w:rPr>
              <w:instrText xml:space="preserve"> FORMCHECKBOX </w:instrText>
            </w:r>
            <w:r w:rsidR="00927793">
              <w:rPr>
                <w:rFonts w:ascii="Arial" w:hAnsi="Arial"/>
              </w:rPr>
            </w:r>
            <w:r w:rsidR="0092779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D82418" w:rsidTr="0086320B">
        <w:trPr>
          <w:trHeight w:val="305"/>
        </w:trPr>
        <w:tc>
          <w:tcPr>
            <w:tcW w:w="2660" w:type="dxa"/>
            <w:vAlign w:val="bottom"/>
          </w:tcPr>
          <w:p w:rsidR="00D82418" w:rsidRDefault="00D82418" w:rsidP="00C35A2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Utslagsplats</w:t>
            </w:r>
          </w:p>
        </w:tc>
        <w:tc>
          <w:tcPr>
            <w:tcW w:w="1867" w:type="dxa"/>
            <w:gridSpan w:val="2"/>
            <w:vAlign w:val="bottom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D824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  <w:r w:rsidR="00D82418">
              <w:rPr>
                <w:rFonts w:ascii="Arial" w:hAnsi="Arial"/>
              </w:rPr>
              <w:t xml:space="preserve"> cm</w:t>
            </w:r>
          </w:p>
        </w:tc>
        <w:tc>
          <w:tcPr>
            <w:tcW w:w="506" w:type="dxa"/>
            <w:vAlign w:val="bottom"/>
          </w:tcPr>
          <w:p w:rsidR="00D82418" w:rsidRDefault="00D82418" w:rsidP="00887F55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3321" w:type="dxa"/>
            <w:gridSpan w:val="3"/>
          </w:tcPr>
          <w:p w:rsidR="00D82418" w:rsidRDefault="00D82418" w:rsidP="008E7E7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Anläggningen ej godkänd</w:t>
            </w:r>
          </w:p>
        </w:tc>
        <w:tc>
          <w:tcPr>
            <w:tcW w:w="2070" w:type="dxa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4"/>
            <w:r w:rsidR="00D82418">
              <w:rPr>
                <w:rFonts w:ascii="Arial" w:hAnsi="Arial"/>
              </w:rPr>
              <w:instrText xml:space="preserve"> FORMCHECKBOX </w:instrText>
            </w:r>
            <w:r w:rsidR="00927793">
              <w:rPr>
                <w:rFonts w:ascii="Arial" w:hAnsi="Arial"/>
              </w:rPr>
            </w:r>
            <w:r w:rsidR="0092779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D82418" w:rsidTr="0086320B">
        <w:trPr>
          <w:trHeight w:val="256"/>
        </w:trPr>
        <w:tc>
          <w:tcPr>
            <w:tcW w:w="2660" w:type="dxa"/>
            <w:vAlign w:val="bottom"/>
          </w:tcPr>
          <w:p w:rsidR="00D82418" w:rsidRDefault="00D82418" w:rsidP="00C35A2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Utslagsplåt</w:t>
            </w:r>
          </w:p>
        </w:tc>
        <w:tc>
          <w:tcPr>
            <w:tcW w:w="1867" w:type="dxa"/>
            <w:gridSpan w:val="2"/>
            <w:vAlign w:val="bottom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D824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  <w:r w:rsidR="00D82418">
              <w:rPr>
                <w:rFonts w:ascii="Arial" w:hAnsi="Arial"/>
              </w:rPr>
              <w:t xml:space="preserve"> cm</w:t>
            </w:r>
          </w:p>
        </w:tc>
        <w:tc>
          <w:tcPr>
            <w:tcW w:w="506" w:type="dxa"/>
            <w:vAlign w:val="bottom"/>
          </w:tcPr>
          <w:p w:rsidR="00D82418" w:rsidRDefault="00D82418" w:rsidP="00887F55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3321" w:type="dxa"/>
            <w:gridSpan w:val="3"/>
          </w:tcPr>
          <w:p w:rsidR="00D82418" w:rsidRDefault="006834AB" w:rsidP="008E7E7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B750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750B0">
              <w:rPr>
                <w:rFonts w:ascii="Arial" w:hAnsi="Arial"/>
                <w:noProof/>
              </w:rPr>
              <w:t> </w:t>
            </w:r>
            <w:r w:rsidR="00B750B0">
              <w:rPr>
                <w:rFonts w:ascii="Arial" w:hAnsi="Arial"/>
                <w:noProof/>
              </w:rPr>
              <w:t> </w:t>
            </w:r>
            <w:r w:rsidR="00B750B0">
              <w:rPr>
                <w:rFonts w:ascii="Arial" w:hAnsi="Arial"/>
                <w:noProof/>
              </w:rPr>
              <w:t> </w:t>
            </w:r>
            <w:r w:rsidR="00B750B0">
              <w:rPr>
                <w:rFonts w:ascii="Arial" w:hAnsi="Arial"/>
                <w:noProof/>
              </w:rPr>
              <w:t> </w:t>
            </w:r>
            <w:r w:rsidR="00B750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2070" w:type="dxa"/>
          </w:tcPr>
          <w:p w:rsidR="00D82418" w:rsidRDefault="00D82418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D82418" w:rsidTr="0086320B">
        <w:trPr>
          <w:trHeight w:val="362"/>
        </w:trPr>
        <w:tc>
          <w:tcPr>
            <w:tcW w:w="2660" w:type="dxa"/>
            <w:vAlign w:val="bottom"/>
          </w:tcPr>
          <w:p w:rsidR="00D82418" w:rsidRDefault="00D82418" w:rsidP="00C35A2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Belysning antal</w:t>
            </w:r>
          </w:p>
        </w:tc>
        <w:tc>
          <w:tcPr>
            <w:tcW w:w="1867" w:type="dxa"/>
            <w:gridSpan w:val="2"/>
            <w:vAlign w:val="bottom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D824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  <w:r w:rsidR="00D82418">
              <w:rPr>
                <w:rFonts w:ascii="Arial" w:hAnsi="Arial"/>
              </w:rPr>
              <w:t xml:space="preserve"> st</w:t>
            </w:r>
          </w:p>
        </w:tc>
        <w:tc>
          <w:tcPr>
            <w:tcW w:w="506" w:type="dxa"/>
            <w:vAlign w:val="bottom"/>
          </w:tcPr>
          <w:p w:rsidR="00D82418" w:rsidRDefault="00D82418" w:rsidP="00887F55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3321" w:type="dxa"/>
            <w:gridSpan w:val="3"/>
          </w:tcPr>
          <w:p w:rsidR="00D82418" w:rsidRDefault="00D82418" w:rsidP="008E7E7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Besiktningsansvarig</w:t>
            </w:r>
          </w:p>
        </w:tc>
        <w:tc>
          <w:tcPr>
            <w:tcW w:w="2070" w:type="dxa"/>
          </w:tcPr>
          <w:p w:rsidR="00D82418" w:rsidRDefault="00D82418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D82418" w:rsidTr="00C436BD">
        <w:trPr>
          <w:trHeight w:val="453"/>
        </w:trPr>
        <w:tc>
          <w:tcPr>
            <w:tcW w:w="2660" w:type="dxa"/>
            <w:tcBorders>
              <w:bottom w:val="single" w:sz="12" w:space="0" w:color="auto"/>
            </w:tcBorders>
            <w:vAlign w:val="bottom"/>
          </w:tcPr>
          <w:p w:rsidR="00D82418" w:rsidRDefault="00D82418" w:rsidP="00C35A2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Greenlösa banor</w:t>
            </w:r>
          </w:p>
        </w:tc>
        <w:tc>
          <w:tcPr>
            <w:tcW w:w="1867" w:type="dxa"/>
            <w:gridSpan w:val="2"/>
            <w:tcBorders>
              <w:bottom w:val="single" w:sz="12" w:space="0" w:color="auto"/>
            </w:tcBorders>
            <w:vAlign w:val="bottom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D824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  <w:r w:rsidR="00D82418">
              <w:rPr>
                <w:rFonts w:ascii="Arial" w:hAnsi="Arial"/>
              </w:rPr>
              <w:t xml:space="preserve"> st</w:t>
            </w:r>
          </w:p>
        </w:tc>
        <w:tc>
          <w:tcPr>
            <w:tcW w:w="506" w:type="dxa"/>
            <w:tcBorders>
              <w:bottom w:val="single" w:sz="12" w:space="0" w:color="auto"/>
            </w:tcBorders>
            <w:vAlign w:val="bottom"/>
          </w:tcPr>
          <w:p w:rsidR="00D82418" w:rsidRDefault="00D82418" w:rsidP="00887F55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3321" w:type="dxa"/>
            <w:gridSpan w:val="3"/>
            <w:tcBorders>
              <w:bottom w:val="single" w:sz="12" w:space="0" w:color="auto"/>
            </w:tcBorders>
          </w:tcPr>
          <w:p w:rsidR="00D82418" w:rsidRDefault="00D82418" w:rsidP="008E7E7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D82418" w:rsidRDefault="00D82418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D82418" w:rsidTr="00C436BD">
        <w:trPr>
          <w:trHeight w:val="403"/>
        </w:trPr>
        <w:tc>
          <w:tcPr>
            <w:tcW w:w="2660" w:type="dxa"/>
            <w:tcBorders>
              <w:bottom w:val="single" w:sz="12" w:space="0" w:color="auto"/>
            </w:tcBorders>
            <w:vAlign w:val="bottom"/>
          </w:tcPr>
          <w:p w:rsidR="00D82418" w:rsidRDefault="00D82418" w:rsidP="00C35A2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Koppstorlek </w:t>
            </w:r>
            <w:r>
              <w:rPr>
                <w:rFonts w:ascii="Arial" w:hAnsi="Arial" w:cs="Arial"/>
              </w:rPr>
              <w:t>Ø</w:t>
            </w:r>
          </w:p>
        </w:tc>
        <w:tc>
          <w:tcPr>
            <w:tcW w:w="1867" w:type="dxa"/>
            <w:gridSpan w:val="2"/>
            <w:tcBorders>
              <w:bottom w:val="single" w:sz="12" w:space="0" w:color="auto"/>
            </w:tcBorders>
            <w:vAlign w:val="bottom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D824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 w:rsidR="00D824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  <w:r w:rsidR="00D82418">
              <w:rPr>
                <w:rFonts w:ascii="Arial" w:hAnsi="Arial"/>
              </w:rPr>
              <w:t xml:space="preserve"> cm</w:t>
            </w:r>
          </w:p>
        </w:tc>
        <w:tc>
          <w:tcPr>
            <w:tcW w:w="506" w:type="dxa"/>
            <w:tcBorders>
              <w:bottom w:val="single" w:sz="12" w:space="0" w:color="auto"/>
            </w:tcBorders>
            <w:vAlign w:val="bottom"/>
          </w:tcPr>
          <w:p w:rsidR="00D82418" w:rsidRDefault="00D82418" w:rsidP="00887F55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3321" w:type="dxa"/>
            <w:gridSpan w:val="3"/>
            <w:tcBorders>
              <w:bottom w:val="single" w:sz="12" w:space="0" w:color="auto"/>
            </w:tcBorders>
          </w:tcPr>
          <w:p w:rsidR="00D82418" w:rsidRDefault="00D82418" w:rsidP="008E7E7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Namnteckning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D82418" w:rsidRDefault="00D82418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D82418" w:rsidTr="00C436BD">
        <w:trPr>
          <w:trHeight w:val="367"/>
        </w:trPr>
        <w:tc>
          <w:tcPr>
            <w:tcW w:w="2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82418" w:rsidRDefault="00D82418" w:rsidP="00887F55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82418" w:rsidRDefault="00D82418" w:rsidP="00887F55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82418" w:rsidRDefault="00D82418" w:rsidP="00887F55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33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82418" w:rsidRDefault="00D82418" w:rsidP="008E7E7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82418" w:rsidRDefault="00D82418" w:rsidP="008E7E7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</w:tr>
      <w:tr w:rsidR="00D82418" w:rsidTr="00C436BD">
        <w:tc>
          <w:tcPr>
            <w:tcW w:w="10424" w:type="dxa"/>
            <w:gridSpan w:val="8"/>
            <w:tcBorders>
              <w:top w:val="single" w:sz="12" w:space="0" w:color="auto"/>
            </w:tcBorders>
          </w:tcPr>
          <w:p w:rsidR="00D82418" w:rsidRDefault="00D82418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 w:rsidRPr="0086320B">
              <w:rPr>
                <w:rFonts w:ascii="Arial" w:hAnsi="Arial"/>
                <w:b/>
                <w:sz w:val="24"/>
                <w:szCs w:val="24"/>
              </w:rPr>
              <w:t>Allmänna noteringar:</w:t>
            </w:r>
          </w:p>
        </w:tc>
      </w:tr>
      <w:tr w:rsidR="00D82418" w:rsidTr="0086320B">
        <w:tc>
          <w:tcPr>
            <w:tcW w:w="2660" w:type="dxa"/>
          </w:tcPr>
          <w:p w:rsidR="00D82418" w:rsidRDefault="00D82418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Campingplats</w:t>
            </w:r>
          </w:p>
        </w:tc>
        <w:tc>
          <w:tcPr>
            <w:tcW w:w="1843" w:type="dxa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5"/>
            <w:r w:rsidR="00B750B0">
              <w:rPr>
                <w:rFonts w:ascii="Arial" w:hAnsi="Arial"/>
              </w:rPr>
              <w:instrText xml:space="preserve"> FORMCHECKBOX </w:instrText>
            </w:r>
            <w:r w:rsidR="00927793">
              <w:rPr>
                <w:rFonts w:ascii="Arial" w:hAnsi="Arial"/>
              </w:rPr>
            </w:r>
            <w:r w:rsidR="0092779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567" w:type="dxa"/>
            <w:gridSpan w:val="3"/>
          </w:tcPr>
          <w:p w:rsidR="00D82418" w:rsidRDefault="00D82418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D82418" w:rsidRDefault="00D82418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Tvätt/dusch</w:t>
            </w:r>
          </w:p>
        </w:tc>
        <w:tc>
          <w:tcPr>
            <w:tcW w:w="2094" w:type="dxa"/>
            <w:gridSpan w:val="2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7"/>
            <w:r w:rsidR="00B750B0">
              <w:rPr>
                <w:rFonts w:ascii="Arial" w:hAnsi="Arial"/>
              </w:rPr>
              <w:instrText xml:space="preserve"> FORMCHECKBOX </w:instrText>
            </w:r>
            <w:r w:rsidR="00927793">
              <w:rPr>
                <w:rFonts w:ascii="Arial" w:hAnsi="Arial"/>
              </w:rPr>
            </w:r>
            <w:r w:rsidR="0092779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D82418" w:rsidTr="0086320B">
        <w:tc>
          <w:tcPr>
            <w:tcW w:w="2660" w:type="dxa"/>
          </w:tcPr>
          <w:p w:rsidR="00D82418" w:rsidRDefault="00D82418" w:rsidP="0086320B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Matställe avstånd </w:t>
            </w:r>
          </w:p>
        </w:tc>
        <w:tc>
          <w:tcPr>
            <w:tcW w:w="1843" w:type="dxa"/>
          </w:tcPr>
          <w:p w:rsidR="00D82418" w:rsidRDefault="006834AB" w:rsidP="00B750B0">
            <w:pPr>
              <w:tabs>
                <w:tab w:val="center" w:pos="813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B750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750B0">
              <w:rPr>
                <w:rFonts w:ascii="Arial" w:hAnsi="Arial"/>
                <w:noProof/>
              </w:rPr>
              <w:t> </w:t>
            </w:r>
            <w:r w:rsidR="00B750B0">
              <w:rPr>
                <w:rFonts w:ascii="Arial" w:hAnsi="Arial"/>
                <w:noProof/>
              </w:rPr>
              <w:t> </w:t>
            </w:r>
            <w:r w:rsidR="00B750B0">
              <w:rPr>
                <w:rFonts w:ascii="Arial" w:hAnsi="Arial"/>
                <w:noProof/>
              </w:rPr>
              <w:t> </w:t>
            </w:r>
            <w:r w:rsidR="00B750B0">
              <w:rPr>
                <w:rFonts w:ascii="Arial" w:hAnsi="Arial"/>
                <w:noProof/>
              </w:rPr>
              <w:t> </w:t>
            </w:r>
            <w:r w:rsidR="00B750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  <w:r w:rsidR="00B750B0">
              <w:rPr>
                <w:rFonts w:ascii="Arial" w:hAnsi="Arial"/>
              </w:rPr>
              <w:t xml:space="preserve"> </w:t>
            </w:r>
            <w:r w:rsidR="00D82418">
              <w:rPr>
                <w:rFonts w:ascii="Arial" w:hAnsi="Arial"/>
              </w:rPr>
              <w:t>m</w:t>
            </w:r>
          </w:p>
        </w:tc>
        <w:tc>
          <w:tcPr>
            <w:tcW w:w="567" w:type="dxa"/>
            <w:gridSpan w:val="3"/>
          </w:tcPr>
          <w:p w:rsidR="00D82418" w:rsidRDefault="00D82418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D82418" w:rsidRDefault="00D82418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Toaletter antal</w:t>
            </w:r>
          </w:p>
        </w:tc>
        <w:tc>
          <w:tcPr>
            <w:tcW w:w="2094" w:type="dxa"/>
            <w:gridSpan w:val="2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B750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750B0">
              <w:rPr>
                <w:rFonts w:ascii="Arial" w:hAnsi="Arial"/>
                <w:noProof/>
              </w:rPr>
              <w:t> </w:t>
            </w:r>
            <w:r w:rsidR="00B750B0">
              <w:rPr>
                <w:rFonts w:ascii="Arial" w:hAnsi="Arial"/>
                <w:noProof/>
              </w:rPr>
              <w:t> </w:t>
            </w:r>
            <w:r w:rsidR="00B750B0">
              <w:rPr>
                <w:rFonts w:ascii="Arial" w:hAnsi="Arial"/>
                <w:noProof/>
              </w:rPr>
              <w:t> </w:t>
            </w:r>
            <w:r w:rsidR="00B750B0">
              <w:rPr>
                <w:rFonts w:ascii="Arial" w:hAnsi="Arial"/>
                <w:noProof/>
              </w:rPr>
              <w:t> </w:t>
            </w:r>
            <w:r w:rsidR="00B750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  <w:r w:rsidR="00B750B0">
              <w:rPr>
                <w:rFonts w:ascii="Arial" w:hAnsi="Arial"/>
              </w:rPr>
              <w:t xml:space="preserve"> </w:t>
            </w:r>
            <w:r w:rsidR="00D82418">
              <w:rPr>
                <w:rFonts w:ascii="Arial" w:hAnsi="Arial"/>
              </w:rPr>
              <w:t>st</w:t>
            </w:r>
          </w:p>
        </w:tc>
      </w:tr>
      <w:tr w:rsidR="00D82418" w:rsidTr="0086320B">
        <w:tc>
          <w:tcPr>
            <w:tcW w:w="2660" w:type="dxa"/>
          </w:tcPr>
          <w:p w:rsidR="00D82418" w:rsidRDefault="00D82418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Parkering antal</w:t>
            </w:r>
          </w:p>
        </w:tc>
        <w:tc>
          <w:tcPr>
            <w:tcW w:w="1843" w:type="dxa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B750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750B0">
              <w:rPr>
                <w:rFonts w:ascii="Arial" w:hAnsi="Arial"/>
                <w:noProof/>
              </w:rPr>
              <w:t> </w:t>
            </w:r>
            <w:r w:rsidR="00B750B0">
              <w:rPr>
                <w:rFonts w:ascii="Arial" w:hAnsi="Arial"/>
                <w:noProof/>
              </w:rPr>
              <w:t> </w:t>
            </w:r>
            <w:r w:rsidR="00B750B0">
              <w:rPr>
                <w:rFonts w:ascii="Arial" w:hAnsi="Arial"/>
                <w:noProof/>
              </w:rPr>
              <w:t> </w:t>
            </w:r>
            <w:r w:rsidR="00B750B0">
              <w:rPr>
                <w:rFonts w:ascii="Arial" w:hAnsi="Arial"/>
                <w:noProof/>
              </w:rPr>
              <w:t> </w:t>
            </w:r>
            <w:r w:rsidR="00B750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  <w:r w:rsidR="00B750B0">
              <w:rPr>
                <w:rFonts w:ascii="Arial" w:hAnsi="Arial"/>
              </w:rPr>
              <w:t xml:space="preserve"> </w:t>
            </w:r>
            <w:r w:rsidR="00D82418">
              <w:rPr>
                <w:rFonts w:ascii="Arial" w:hAnsi="Arial"/>
              </w:rPr>
              <w:t>st</w:t>
            </w:r>
          </w:p>
        </w:tc>
        <w:tc>
          <w:tcPr>
            <w:tcW w:w="567" w:type="dxa"/>
            <w:gridSpan w:val="3"/>
          </w:tcPr>
          <w:p w:rsidR="00D82418" w:rsidRDefault="00D82418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D82418" w:rsidRDefault="00D82418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Klubbstuga</w:t>
            </w:r>
          </w:p>
        </w:tc>
        <w:tc>
          <w:tcPr>
            <w:tcW w:w="2094" w:type="dxa"/>
            <w:gridSpan w:val="2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8"/>
            <w:r w:rsidR="00B750B0">
              <w:rPr>
                <w:rFonts w:ascii="Arial" w:hAnsi="Arial"/>
              </w:rPr>
              <w:instrText xml:space="preserve"> FORMCHECKBOX </w:instrText>
            </w:r>
            <w:r w:rsidR="00927793">
              <w:rPr>
                <w:rFonts w:ascii="Arial" w:hAnsi="Arial"/>
              </w:rPr>
            </w:r>
            <w:r w:rsidR="0092779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D82418" w:rsidTr="0086320B">
        <w:trPr>
          <w:trHeight w:val="413"/>
        </w:trPr>
        <w:tc>
          <w:tcPr>
            <w:tcW w:w="2660" w:type="dxa"/>
          </w:tcPr>
          <w:p w:rsidR="00D82418" w:rsidRDefault="00D82418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El</w:t>
            </w:r>
          </w:p>
        </w:tc>
        <w:tc>
          <w:tcPr>
            <w:tcW w:w="1843" w:type="dxa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6"/>
            <w:r w:rsidR="00B750B0">
              <w:rPr>
                <w:rFonts w:ascii="Arial" w:hAnsi="Arial"/>
              </w:rPr>
              <w:instrText xml:space="preserve"> FORMCHECKBOX </w:instrText>
            </w:r>
            <w:r w:rsidR="00927793">
              <w:rPr>
                <w:rFonts w:ascii="Arial" w:hAnsi="Arial"/>
              </w:rPr>
            </w:r>
            <w:r w:rsidR="0092779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567" w:type="dxa"/>
            <w:gridSpan w:val="3"/>
          </w:tcPr>
          <w:p w:rsidR="00D82418" w:rsidRDefault="00D82418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D82418" w:rsidRDefault="00D82418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Sekretariat</w:t>
            </w:r>
          </w:p>
        </w:tc>
        <w:tc>
          <w:tcPr>
            <w:tcW w:w="2094" w:type="dxa"/>
            <w:gridSpan w:val="2"/>
          </w:tcPr>
          <w:p w:rsidR="00D82418" w:rsidRDefault="006834AB" w:rsidP="00B750B0">
            <w:pPr>
              <w:tabs>
                <w:tab w:val="left" w:pos="1418"/>
                <w:tab w:val="left" w:pos="1701"/>
                <w:tab w:val="left" w:leader="underscore" w:pos="3969"/>
                <w:tab w:val="left" w:pos="5245"/>
                <w:tab w:val="left" w:leader="underscore" w:pos="10206"/>
              </w:tabs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9"/>
            <w:r w:rsidR="00B750B0">
              <w:rPr>
                <w:rFonts w:ascii="Arial" w:hAnsi="Arial"/>
              </w:rPr>
              <w:instrText xml:space="preserve"> FORMCHECKBOX </w:instrText>
            </w:r>
            <w:r w:rsidR="00927793">
              <w:rPr>
                <w:rFonts w:ascii="Arial" w:hAnsi="Arial"/>
              </w:rPr>
            </w:r>
            <w:r w:rsidR="0092779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</w:tbl>
    <w:p w:rsidR="00E71997" w:rsidRDefault="00E71997">
      <w:pPr>
        <w:spacing w:line="360" w:lineRule="auto"/>
        <w:rPr>
          <w:rFonts w:ascii="Arial" w:hAnsi="Arial"/>
        </w:rPr>
      </w:pPr>
    </w:p>
    <w:p w:rsidR="00153EE6" w:rsidRDefault="00153EE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 BILAGA NOTERAS DATA PÅ BESIKTIGAD ANLÄGGNING.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36BD" w:rsidRDefault="00C436BD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890"/>
        <w:gridCol w:w="3969"/>
      </w:tblGrid>
      <w:tr w:rsidR="00B67DC6" w:rsidTr="00B67DC6">
        <w:tc>
          <w:tcPr>
            <w:tcW w:w="1809" w:type="dxa"/>
          </w:tcPr>
          <w:p w:rsidR="00B67DC6" w:rsidRDefault="00B67DC6">
            <w:pPr>
              <w:tabs>
                <w:tab w:val="left" w:pos="2268"/>
                <w:tab w:val="left" w:leader="underscore" w:pos="6237"/>
                <w:tab w:val="left" w:pos="6804"/>
                <w:tab w:val="left" w:pos="7655"/>
                <w:tab w:val="left" w:leader="underscore" w:pos="9923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Anläggning: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7DC6" w:rsidRDefault="006834AB">
            <w:pPr>
              <w:tabs>
                <w:tab w:val="left" w:pos="2268"/>
                <w:tab w:val="left" w:leader="underscore" w:pos="6237"/>
                <w:tab w:val="left" w:pos="6804"/>
                <w:tab w:val="left" w:pos="7655"/>
                <w:tab w:val="left" w:leader="underscore" w:pos="9923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6066"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890" w:type="dxa"/>
          </w:tcPr>
          <w:p w:rsidR="00B67DC6" w:rsidRDefault="00B67DC6">
            <w:pPr>
              <w:tabs>
                <w:tab w:val="left" w:pos="2268"/>
                <w:tab w:val="left" w:leader="underscore" w:pos="6237"/>
                <w:tab w:val="left" w:pos="6804"/>
                <w:tab w:val="left" w:pos="7655"/>
                <w:tab w:val="left" w:leader="underscore" w:pos="9923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67DC6" w:rsidRDefault="006834AB">
            <w:pPr>
              <w:tabs>
                <w:tab w:val="left" w:pos="2268"/>
                <w:tab w:val="left" w:leader="underscore" w:pos="6237"/>
                <w:tab w:val="left" w:pos="6804"/>
                <w:tab w:val="left" w:pos="7655"/>
                <w:tab w:val="left" w:leader="underscore" w:pos="9923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6066"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</w:tbl>
    <w:p w:rsidR="00E71997" w:rsidRDefault="00E71997">
      <w:pPr>
        <w:tabs>
          <w:tab w:val="left" w:pos="2268"/>
          <w:tab w:val="left" w:leader="underscore" w:pos="6237"/>
          <w:tab w:val="left" w:pos="6804"/>
          <w:tab w:val="left" w:pos="7655"/>
          <w:tab w:val="left" w:leader="underscore" w:pos="9923"/>
        </w:tabs>
        <w:rPr>
          <w:rFonts w:ascii="Arial" w:hAnsi="Arial"/>
          <w:b/>
          <w:sz w:val="24"/>
        </w:rPr>
      </w:pPr>
    </w:p>
    <w:p w:rsidR="00153EE6" w:rsidRDefault="00C00D1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69850</wp:posOffset>
                </wp:positionV>
                <wp:extent cx="6517640" cy="667385"/>
                <wp:effectExtent l="13970" t="10795" r="1206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3C00" w:rsidRDefault="00713C00">
                            <w:pPr>
                              <w:pStyle w:val="Rubrik1"/>
                              <w:spacing w:before="120"/>
                            </w:pPr>
                            <w:r>
                              <w:t>Bilaga till besiktningsprotokollet</w:t>
                            </w:r>
                          </w:p>
                          <w:p w:rsidR="00713C00" w:rsidRPr="008137B5" w:rsidRDefault="00713C00">
                            <w:pPr>
                              <w:pStyle w:val="Rubrik1"/>
                            </w:pPr>
                            <w:r>
                              <w:t>Samtliga mått i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3.1pt;margin-top:5.5pt;width:513.2pt;height:5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" o:allowincell="f" filled="f">
                <v:textbox inset="0,0,0,0">
                  <w:txbxContent>
                    <w:p w:rsidR="00713C00" w:rsidRDefault="00713C00">
                      <w:pPr>
                        <w:pStyle w:val="Rubrik1"/>
                        <w:spacing w:before="120"/>
                      </w:pPr>
                      <w:r>
                        <w:t>Bilaga till besiktningsprotokollet</w:t>
                      </w:r>
                    </w:p>
                    <w:p w:rsidR="00713C00" w:rsidRPr="008137B5" w:rsidRDefault="00713C00">
                      <w:pPr>
                        <w:pStyle w:val="Rubrik1"/>
                      </w:pPr>
                      <w:r>
                        <w:t>Samtliga mått i cm</w:t>
                      </w:r>
                    </w:p>
                  </w:txbxContent>
                </v:textbox>
              </v:rect>
            </w:pict>
          </mc:Fallback>
        </mc:AlternateContent>
      </w:r>
    </w:p>
    <w:p w:rsidR="00153EE6" w:rsidRDefault="00153EE6"/>
    <w:p w:rsidR="00153EE6" w:rsidRDefault="00153EE6"/>
    <w:p w:rsidR="00153EE6" w:rsidRDefault="00153EE6"/>
    <w:p w:rsidR="00153EE6" w:rsidRDefault="00153EE6"/>
    <w:p w:rsidR="00153EE6" w:rsidRDefault="00153EE6"/>
    <w:p w:rsidR="00153EE6" w:rsidRDefault="00153EE6">
      <w:pPr>
        <w:jc w:val="right"/>
        <w:rPr>
          <w:sz w:val="22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2413"/>
        <w:gridCol w:w="854"/>
        <w:gridCol w:w="850"/>
        <w:gridCol w:w="851"/>
        <w:gridCol w:w="850"/>
        <w:gridCol w:w="853"/>
        <w:gridCol w:w="1412"/>
        <w:gridCol w:w="1275"/>
      </w:tblGrid>
      <w:tr w:rsidR="00153EE6" w:rsidTr="00C436BD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EE6" w:rsidRDefault="00153EE6">
            <w:pPr>
              <w:jc w:val="center"/>
              <w:rPr>
                <w:rFonts w:ascii="Arial" w:hAnsi="Arial"/>
                <w:sz w:val="24"/>
              </w:rPr>
            </w:pPr>
          </w:p>
          <w:p w:rsidR="00153EE6" w:rsidRDefault="00153EE6">
            <w:pPr>
              <w:jc w:val="center"/>
              <w:rPr>
                <w:rFonts w:ascii="Arial" w:hAnsi="Arial"/>
                <w:sz w:val="24"/>
              </w:rPr>
            </w:pPr>
          </w:p>
          <w:p w:rsidR="00153EE6" w:rsidRDefault="00153EE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Bana</w:t>
            </w:r>
          </w:p>
          <w:p w:rsidR="00153EE6" w:rsidRDefault="00153EE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Nr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EE6" w:rsidRDefault="00153EE6">
            <w:pPr>
              <w:jc w:val="center"/>
              <w:rPr>
                <w:rFonts w:ascii="Arial" w:hAnsi="Arial"/>
                <w:sz w:val="24"/>
              </w:rPr>
            </w:pPr>
          </w:p>
          <w:p w:rsidR="00153EE6" w:rsidRDefault="00153EE6">
            <w:pPr>
              <w:jc w:val="center"/>
              <w:rPr>
                <w:rFonts w:ascii="Arial" w:hAnsi="Arial"/>
                <w:sz w:val="24"/>
              </w:rPr>
            </w:pPr>
          </w:p>
          <w:p w:rsidR="00153EE6" w:rsidRDefault="00153EE6">
            <w:pPr>
              <w:jc w:val="center"/>
              <w:rPr>
                <w:rFonts w:ascii="Arial" w:hAnsi="Arial"/>
                <w:sz w:val="24"/>
              </w:rPr>
            </w:pPr>
          </w:p>
          <w:p w:rsidR="00153EE6" w:rsidRDefault="00153EE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Bantyp</w:t>
            </w:r>
          </w:p>
        </w:tc>
        <w:tc>
          <w:tcPr>
            <w:tcW w:w="4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153EE6">
            <w:pPr>
              <w:jc w:val="center"/>
              <w:rPr>
                <w:rFonts w:ascii="Arial" w:hAnsi="Arial"/>
                <w:sz w:val="24"/>
              </w:rPr>
            </w:pPr>
          </w:p>
          <w:p w:rsidR="00153EE6" w:rsidRDefault="00153EE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Banans längd </w:t>
            </w:r>
          </w:p>
          <w:p w:rsidR="00153EE6" w:rsidRDefault="00153EE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till hinder från utslaget</w:t>
            </w:r>
          </w:p>
          <w:p w:rsidR="00153EE6" w:rsidRDefault="00153EE6">
            <w:pPr>
              <w:ind w:left="-70" w:firstLine="7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EE6" w:rsidRDefault="00153EE6">
            <w:pPr>
              <w:jc w:val="center"/>
              <w:rPr>
                <w:rFonts w:ascii="Arial" w:hAnsi="Arial"/>
                <w:sz w:val="24"/>
              </w:rPr>
            </w:pPr>
          </w:p>
          <w:p w:rsidR="00153EE6" w:rsidRDefault="00153EE6">
            <w:pPr>
              <w:jc w:val="center"/>
              <w:rPr>
                <w:rFonts w:ascii="Arial" w:hAnsi="Arial"/>
                <w:sz w:val="24"/>
              </w:rPr>
            </w:pPr>
          </w:p>
          <w:p w:rsidR="00153EE6" w:rsidRDefault="00153EE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Hinder-</w:t>
            </w:r>
          </w:p>
          <w:p w:rsidR="00153EE6" w:rsidRDefault="00153EE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genomgång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EE6" w:rsidRDefault="00153EE6">
            <w:pPr>
              <w:jc w:val="center"/>
              <w:rPr>
                <w:rFonts w:ascii="Arial" w:hAnsi="Arial"/>
                <w:sz w:val="18"/>
              </w:rPr>
            </w:pPr>
          </w:p>
          <w:p w:rsidR="00153EE6" w:rsidRDefault="00153EE6">
            <w:pPr>
              <w:jc w:val="center"/>
              <w:rPr>
                <w:rFonts w:ascii="Arial" w:hAnsi="Arial"/>
                <w:sz w:val="18"/>
              </w:rPr>
            </w:pPr>
          </w:p>
          <w:p w:rsidR="00153EE6" w:rsidRDefault="00153EE6">
            <w:pPr>
              <w:jc w:val="center"/>
              <w:rPr>
                <w:rFonts w:ascii="Arial" w:hAnsi="Arial"/>
                <w:sz w:val="18"/>
              </w:rPr>
            </w:pPr>
          </w:p>
          <w:p w:rsidR="00153EE6" w:rsidRDefault="00153E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Banans totala längd inkl. green &amp; utslagsplats</w:t>
            </w:r>
          </w:p>
        </w:tc>
      </w:tr>
      <w:tr w:rsidR="00153EE6" w:rsidTr="00C436BD">
        <w:tc>
          <w:tcPr>
            <w:tcW w:w="918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3EE6" w:rsidRDefault="00153EE6"/>
        </w:tc>
        <w:tc>
          <w:tcPr>
            <w:tcW w:w="241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3EE6" w:rsidRDefault="00153EE6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3EE6" w:rsidRDefault="00153EE6">
            <w:pPr>
              <w:spacing w:before="160" w:line="360" w:lineRule="auto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1:a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3EE6" w:rsidRDefault="00153EE6">
            <w:pPr>
              <w:spacing w:before="160" w:line="360" w:lineRule="auto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2:a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3EE6" w:rsidRDefault="00153EE6">
            <w:pPr>
              <w:spacing w:before="160" w:line="360" w:lineRule="auto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3:e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3EE6" w:rsidRDefault="00153EE6">
            <w:pPr>
              <w:spacing w:before="160" w:line="360" w:lineRule="auto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>4:e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3EE6" w:rsidRDefault="00153EE6">
            <w:pPr>
              <w:spacing w:before="160" w:line="360" w:lineRule="auto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>5:e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3EE6" w:rsidRDefault="00153EE6">
            <w:pPr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3EE6" w:rsidRDefault="00153EE6">
            <w:pPr>
              <w:rPr>
                <w:lang w:val="de-DE"/>
              </w:rPr>
            </w:pPr>
          </w:p>
        </w:tc>
      </w:tr>
      <w:tr w:rsidR="00153EE6" w:rsidTr="00C436BD">
        <w:trPr>
          <w:trHeight w:hRule="exact" w:val="500"/>
        </w:trPr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153EE6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1</w:t>
            </w:r>
          </w:p>
        </w:tc>
        <w:tc>
          <w:tcPr>
            <w:tcW w:w="2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  <w:bookmarkEnd w:id="37"/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color w:val="000000"/>
                <w:sz w:val="24"/>
                <w:lang w:val="de-DE"/>
              </w:rPr>
            </w:pPr>
            <w:r>
              <w:rPr>
                <w:b/>
                <w:color w:val="000000"/>
                <w:sz w:val="24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B67DC6">
              <w:rPr>
                <w:b/>
                <w:color w:val="000000"/>
                <w:sz w:val="24"/>
                <w:lang w:val="de-DE"/>
              </w:rPr>
              <w:instrText xml:space="preserve"> FORMTEXT </w:instrText>
            </w:r>
            <w:r>
              <w:rPr>
                <w:b/>
                <w:color w:val="000000"/>
                <w:sz w:val="24"/>
                <w:lang w:val="de-DE"/>
              </w:rPr>
            </w:r>
            <w:r>
              <w:rPr>
                <w:b/>
                <w:color w:val="000000"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>
              <w:rPr>
                <w:b/>
                <w:color w:val="000000"/>
                <w:sz w:val="24"/>
                <w:lang w:val="de-DE"/>
              </w:rPr>
              <w:fldChar w:fldCharType="end"/>
            </w:r>
            <w:bookmarkEnd w:id="38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color w:val="000000"/>
                <w:sz w:val="24"/>
                <w:lang w:val="de-DE"/>
              </w:rPr>
            </w:pPr>
            <w:r>
              <w:rPr>
                <w:b/>
                <w:color w:val="000000"/>
                <w:sz w:val="24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="00B67DC6">
              <w:rPr>
                <w:b/>
                <w:color w:val="000000"/>
                <w:sz w:val="24"/>
                <w:lang w:val="de-DE"/>
              </w:rPr>
              <w:instrText xml:space="preserve"> FORMTEXT </w:instrText>
            </w:r>
            <w:r>
              <w:rPr>
                <w:b/>
                <w:color w:val="000000"/>
                <w:sz w:val="24"/>
                <w:lang w:val="de-DE"/>
              </w:rPr>
            </w:r>
            <w:r>
              <w:rPr>
                <w:b/>
                <w:color w:val="000000"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>
              <w:rPr>
                <w:b/>
                <w:color w:val="000000"/>
                <w:sz w:val="24"/>
                <w:lang w:val="de-DE"/>
              </w:rPr>
              <w:fldChar w:fldCharType="end"/>
            </w:r>
            <w:bookmarkEnd w:id="39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color w:val="000000"/>
                <w:sz w:val="24"/>
                <w:lang w:val="de-DE"/>
              </w:rPr>
            </w:pPr>
            <w:r>
              <w:rPr>
                <w:b/>
                <w:color w:val="000000"/>
                <w:sz w:val="24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="00B67DC6">
              <w:rPr>
                <w:b/>
                <w:color w:val="000000"/>
                <w:sz w:val="24"/>
                <w:lang w:val="de-DE"/>
              </w:rPr>
              <w:instrText xml:space="preserve"> FORMTEXT </w:instrText>
            </w:r>
            <w:r>
              <w:rPr>
                <w:b/>
                <w:color w:val="000000"/>
                <w:sz w:val="24"/>
                <w:lang w:val="de-DE"/>
              </w:rPr>
            </w:r>
            <w:r>
              <w:rPr>
                <w:b/>
                <w:color w:val="000000"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>
              <w:rPr>
                <w:b/>
                <w:color w:val="000000"/>
                <w:sz w:val="24"/>
                <w:lang w:val="de-DE"/>
              </w:rPr>
              <w:fldChar w:fldCharType="end"/>
            </w:r>
            <w:bookmarkEnd w:id="40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color w:val="000000"/>
                <w:sz w:val="24"/>
                <w:lang w:val="de-DE"/>
              </w:rPr>
            </w:pPr>
            <w:r>
              <w:rPr>
                <w:b/>
                <w:color w:val="000000"/>
                <w:sz w:val="24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="00B67DC6">
              <w:rPr>
                <w:b/>
                <w:color w:val="000000"/>
                <w:sz w:val="24"/>
                <w:lang w:val="de-DE"/>
              </w:rPr>
              <w:instrText xml:space="preserve"> FORMTEXT </w:instrText>
            </w:r>
            <w:r>
              <w:rPr>
                <w:b/>
                <w:color w:val="000000"/>
                <w:sz w:val="24"/>
                <w:lang w:val="de-DE"/>
              </w:rPr>
            </w:r>
            <w:r>
              <w:rPr>
                <w:b/>
                <w:color w:val="000000"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>
              <w:rPr>
                <w:b/>
                <w:color w:val="000000"/>
                <w:sz w:val="24"/>
                <w:lang w:val="de-DE"/>
              </w:rPr>
              <w:fldChar w:fldCharType="end"/>
            </w:r>
            <w:bookmarkEnd w:id="41"/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color w:val="000000"/>
                <w:sz w:val="24"/>
                <w:lang w:val="de-DE"/>
              </w:rPr>
            </w:pPr>
            <w:r>
              <w:rPr>
                <w:b/>
                <w:color w:val="000000"/>
                <w:sz w:val="24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="00B67DC6">
              <w:rPr>
                <w:b/>
                <w:color w:val="000000"/>
                <w:sz w:val="24"/>
                <w:lang w:val="de-DE"/>
              </w:rPr>
              <w:instrText xml:space="preserve"> FORMTEXT </w:instrText>
            </w:r>
            <w:r>
              <w:rPr>
                <w:b/>
                <w:color w:val="000000"/>
                <w:sz w:val="24"/>
                <w:lang w:val="de-DE"/>
              </w:rPr>
            </w:r>
            <w:r>
              <w:rPr>
                <w:b/>
                <w:color w:val="000000"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 w:rsidR="00B67DC6">
              <w:rPr>
                <w:b/>
                <w:noProof/>
                <w:color w:val="000000"/>
                <w:sz w:val="24"/>
                <w:lang w:val="de-DE"/>
              </w:rPr>
              <w:t> </w:t>
            </w:r>
            <w:r>
              <w:rPr>
                <w:b/>
                <w:color w:val="000000"/>
                <w:sz w:val="24"/>
                <w:lang w:val="de-DE"/>
              </w:rPr>
              <w:fldChar w:fldCharType="end"/>
            </w:r>
            <w:bookmarkEnd w:id="42"/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  <w:bookmarkEnd w:id="43"/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  <w:bookmarkEnd w:id="44"/>
          </w:p>
        </w:tc>
      </w:tr>
      <w:tr w:rsidR="00153EE6" w:rsidTr="00C436BD">
        <w:trPr>
          <w:trHeight w:hRule="exact" w:val="500"/>
        </w:trPr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153EE6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2</w:t>
            </w:r>
          </w:p>
        </w:tc>
        <w:tc>
          <w:tcPr>
            <w:tcW w:w="2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</w:tr>
      <w:tr w:rsidR="00153EE6" w:rsidTr="00C436BD">
        <w:trPr>
          <w:trHeight w:hRule="exact" w:val="5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153EE6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3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</w:tr>
      <w:tr w:rsidR="00153EE6" w:rsidTr="00C436BD">
        <w:trPr>
          <w:trHeight w:hRule="exact" w:val="5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153EE6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4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</w:tr>
      <w:tr w:rsidR="00153EE6" w:rsidTr="00C436BD">
        <w:trPr>
          <w:trHeight w:hRule="exact" w:val="5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153EE6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5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</w:tr>
      <w:tr w:rsidR="00153EE6" w:rsidTr="00C436BD">
        <w:trPr>
          <w:trHeight w:hRule="exact" w:val="5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153EE6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 xml:space="preserve">6 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</w:tr>
      <w:tr w:rsidR="00153EE6" w:rsidTr="00C436BD">
        <w:trPr>
          <w:trHeight w:hRule="exact" w:val="5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153EE6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7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</w:tr>
      <w:tr w:rsidR="00153EE6" w:rsidTr="00C436BD">
        <w:trPr>
          <w:trHeight w:hRule="exact" w:val="5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153EE6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8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</w:tr>
      <w:tr w:rsidR="00153EE6" w:rsidTr="00C436BD">
        <w:trPr>
          <w:trHeight w:hRule="exact" w:val="5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153EE6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9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</w:tr>
      <w:tr w:rsidR="00153EE6" w:rsidTr="00C436BD">
        <w:trPr>
          <w:trHeight w:hRule="exact" w:val="5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153EE6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10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</w:tr>
      <w:tr w:rsidR="00153EE6" w:rsidTr="00C436BD">
        <w:trPr>
          <w:trHeight w:hRule="exact" w:val="5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153EE6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11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</w:tr>
      <w:tr w:rsidR="00153EE6" w:rsidTr="00C436BD">
        <w:trPr>
          <w:trHeight w:hRule="exact" w:val="5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153EE6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12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</w:tr>
      <w:tr w:rsidR="00153EE6" w:rsidTr="00C436BD">
        <w:trPr>
          <w:trHeight w:hRule="exact" w:val="5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153EE6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13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</w:tr>
      <w:tr w:rsidR="00153EE6" w:rsidTr="00C436BD">
        <w:trPr>
          <w:trHeight w:hRule="exact" w:val="5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153EE6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14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</w:tr>
      <w:tr w:rsidR="00153EE6" w:rsidTr="00C436BD">
        <w:trPr>
          <w:trHeight w:hRule="exact" w:val="5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153EE6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15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</w:tr>
      <w:tr w:rsidR="00153EE6" w:rsidTr="00C436BD">
        <w:trPr>
          <w:trHeight w:hRule="exact" w:val="5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153EE6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16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</w:tr>
      <w:tr w:rsidR="00153EE6" w:rsidTr="00C436BD">
        <w:trPr>
          <w:trHeight w:hRule="exact" w:val="5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EE6" w:rsidRDefault="00153EE6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17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</w:tr>
      <w:tr w:rsidR="00153EE6" w:rsidTr="00C436BD">
        <w:trPr>
          <w:trHeight w:hRule="exact" w:val="50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153EE6">
            <w:pPr>
              <w:spacing w:before="120" w:line="360" w:lineRule="auto"/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18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E6" w:rsidRDefault="006834AB">
            <w:pPr>
              <w:spacing w:line="360" w:lineRule="auto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7DC6"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 w:rsidR="00B67DC6">
              <w:rPr>
                <w:b/>
                <w:noProof/>
                <w:sz w:val="24"/>
                <w:lang w:val="de-DE"/>
              </w:rPr>
              <w:t> 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</w:tr>
    </w:tbl>
    <w:p w:rsidR="00153EE6" w:rsidRDefault="00153EE6">
      <w:pPr>
        <w:spacing w:line="480" w:lineRule="auto"/>
        <w:rPr>
          <w:rFonts w:ascii="Arial" w:hAnsi="Arial"/>
          <w:b/>
          <w:sz w:val="24"/>
          <w:lang w:val="de-DE"/>
        </w:rPr>
      </w:pPr>
    </w:p>
    <w:tbl>
      <w:tblPr>
        <w:tblStyle w:val="Tabellrutnt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B67DC6" w:rsidTr="00CC40AB">
        <w:trPr>
          <w:trHeight w:val="470"/>
        </w:trPr>
        <w:tc>
          <w:tcPr>
            <w:tcW w:w="2376" w:type="dxa"/>
            <w:vAlign w:val="bottom"/>
          </w:tcPr>
          <w:p w:rsidR="00B67DC6" w:rsidRPr="00B67DC6" w:rsidRDefault="00713C00" w:rsidP="00713C00">
            <w:pPr>
              <w:spacing w:line="480" w:lineRule="auto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32"/>
                <w:lang w:val="de-DE"/>
              </w:rPr>
              <w:t xml:space="preserve">¤) </w:t>
            </w:r>
            <w:r w:rsidR="00B67DC6" w:rsidRPr="00B67DC6">
              <w:rPr>
                <w:rFonts w:ascii="Arial" w:hAnsi="Arial"/>
                <w:b/>
                <w:sz w:val="24"/>
                <w:lang w:val="de-DE"/>
              </w:rPr>
              <w:t>Greenlös bana:</w:t>
            </w:r>
          </w:p>
        </w:tc>
        <w:tc>
          <w:tcPr>
            <w:tcW w:w="8222" w:type="dxa"/>
          </w:tcPr>
          <w:p w:rsidR="00B67DC6" w:rsidRPr="00713C00" w:rsidRDefault="006834AB">
            <w:pPr>
              <w:spacing w:line="480" w:lineRule="auto"/>
              <w:rPr>
                <w:rFonts w:ascii="Arial" w:hAnsi="Arial" w:cs="Arial"/>
                <w:b/>
                <w:sz w:val="24"/>
                <w:lang w:val="de-DE"/>
              </w:rPr>
            </w:pPr>
            <w:r w:rsidRPr="00713C00">
              <w:rPr>
                <w:rFonts w:ascii="Arial" w:hAnsi="Arial" w:cs="Arial"/>
                <w:b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3C00" w:rsidRPr="00713C00">
              <w:rPr>
                <w:rFonts w:ascii="Arial" w:hAnsi="Arial" w:cs="Arial"/>
                <w:b/>
                <w:sz w:val="24"/>
                <w:lang w:val="de-DE"/>
              </w:rPr>
              <w:instrText xml:space="preserve"> FORMTEXT </w:instrText>
            </w:r>
            <w:r w:rsidRPr="00713C00">
              <w:rPr>
                <w:rFonts w:ascii="Arial" w:hAnsi="Arial" w:cs="Arial"/>
                <w:b/>
                <w:sz w:val="24"/>
                <w:lang w:val="de-DE"/>
              </w:rPr>
            </w:r>
            <w:r w:rsidRPr="00713C00">
              <w:rPr>
                <w:rFonts w:ascii="Arial" w:hAnsi="Arial" w:cs="Arial"/>
                <w:b/>
                <w:sz w:val="24"/>
                <w:lang w:val="de-DE"/>
              </w:rPr>
              <w:fldChar w:fldCharType="separate"/>
            </w:r>
            <w:r w:rsidR="00713C00" w:rsidRPr="00713C00">
              <w:rPr>
                <w:rFonts w:ascii="Arial" w:hAnsi="Arial" w:cs="Arial"/>
                <w:b/>
                <w:noProof/>
                <w:sz w:val="24"/>
                <w:lang w:val="de-DE"/>
              </w:rPr>
              <w:t> </w:t>
            </w:r>
            <w:r w:rsidR="00713C00" w:rsidRPr="00713C00">
              <w:rPr>
                <w:rFonts w:ascii="Arial" w:hAnsi="Arial" w:cs="Arial"/>
                <w:b/>
                <w:noProof/>
                <w:sz w:val="24"/>
                <w:lang w:val="de-DE"/>
              </w:rPr>
              <w:t> </w:t>
            </w:r>
            <w:r w:rsidR="00713C00" w:rsidRPr="00713C00">
              <w:rPr>
                <w:rFonts w:ascii="Arial" w:hAnsi="Arial" w:cs="Arial"/>
                <w:b/>
                <w:noProof/>
                <w:sz w:val="24"/>
                <w:lang w:val="de-DE"/>
              </w:rPr>
              <w:t> </w:t>
            </w:r>
            <w:r w:rsidR="00713C00" w:rsidRPr="00713C00">
              <w:rPr>
                <w:rFonts w:ascii="Arial" w:hAnsi="Arial" w:cs="Arial"/>
                <w:b/>
                <w:noProof/>
                <w:sz w:val="24"/>
                <w:lang w:val="de-DE"/>
              </w:rPr>
              <w:t> </w:t>
            </w:r>
            <w:r w:rsidR="00713C00" w:rsidRPr="00713C00">
              <w:rPr>
                <w:rFonts w:ascii="Arial" w:hAnsi="Arial" w:cs="Arial"/>
                <w:b/>
                <w:noProof/>
                <w:sz w:val="24"/>
                <w:lang w:val="de-DE"/>
              </w:rPr>
              <w:t> </w:t>
            </w:r>
            <w:r w:rsidRPr="00713C00">
              <w:rPr>
                <w:rFonts w:ascii="Arial" w:hAnsi="Arial" w:cs="Arial"/>
                <w:b/>
                <w:sz w:val="24"/>
                <w:lang w:val="de-DE"/>
              </w:rPr>
              <w:fldChar w:fldCharType="end"/>
            </w:r>
          </w:p>
        </w:tc>
      </w:tr>
    </w:tbl>
    <w:p w:rsidR="00B67DC6" w:rsidRDefault="00B67DC6">
      <w:pPr>
        <w:spacing w:line="480" w:lineRule="auto"/>
        <w:rPr>
          <w:rFonts w:ascii="Arial" w:hAnsi="Arial"/>
          <w:b/>
          <w:sz w:val="24"/>
          <w:lang w:val="de-DE"/>
        </w:rPr>
      </w:pPr>
    </w:p>
    <w:p w:rsidR="00153EE6" w:rsidRDefault="00153EE6">
      <w:pPr>
        <w:tabs>
          <w:tab w:val="left" w:pos="9639"/>
        </w:tabs>
        <w:rPr>
          <w:rFonts w:ascii="Arial" w:hAnsi="Arial"/>
        </w:rPr>
      </w:pPr>
      <w:r>
        <w:rPr>
          <w:rFonts w:ascii="Arial" w:hAnsi="Arial"/>
          <w:lang w:val="de-DE"/>
        </w:rPr>
        <w:lastRenderedPageBreak/>
        <w:tab/>
      </w:r>
    </w:p>
    <w:p w:rsidR="00153EE6" w:rsidRDefault="00153EE6">
      <w:pPr>
        <w:spacing w:line="360" w:lineRule="auto"/>
        <w:rPr>
          <w:rFonts w:ascii="Arial" w:hAnsi="Arial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890"/>
        <w:gridCol w:w="3969"/>
      </w:tblGrid>
      <w:tr w:rsidR="00713C00" w:rsidTr="00713C00">
        <w:tc>
          <w:tcPr>
            <w:tcW w:w="1809" w:type="dxa"/>
          </w:tcPr>
          <w:p w:rsidR="00713C00" w:rsidRDefault="00713C00" w:rsidP="00713C00">
            <w:pPr>
              <w:tabs>
                <w:tab w:val="left" w:pos="2268"/>
                <w:tab w:val="left" w:leader="underscore" w:pos="6237"/>
                <w:tab w:val="left" w:pos="6804"/>
                <w:tab w:val="left" w:pos="7655"/>
                <w:tab w:val="left" w:leader="underscore" w:pos="9923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Anläggning: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3C00" w:rsidRDefault="006834AB" w:rsidP="00713C00">
            <w:pPr>
              <w:tabs>
                <w:tab w:val="left" w:pos="2268"/>
                <w:tab w:val="left" w:leader="underscore" w:pos="6237"/>
                <w:tab w:val="left" w:pos="6804"/>
                <w:tab w:val="left" w:pos="7655"/>
                <w:tab w:val="left" w:leader="underscore" w:pos="9923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6066"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890" w:type="dxa"/>
          </w:tcPr>
          <w:p w:rsidR="00713C00" w:rsidRDefault="00713C00" w:rsidP="00713C00">
            <w:pPr>
              <w:tabs>
                <w:tab w:val="left" w:pos="2268"/>
                <w:tab w:val="left" w:leader="underscore" w:pos="6237"/>
                <w:tab w:val="left" w:pos="6804"/>
                <w:tab w:val="left" w:pos="7655"/>
                <w:tab w:val="left" w:leader="underscore" w:pos="9923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3C00" w:rsidRDefault="006834AB" w:rsidP="00713C00">
            <w:pPr>
              <w:tabs>
                <w:tab w:val="left" w:pos="2268"/>
                <w:tab w:val="left" w:leader="underscore" w:pos="6237"/>
                <w:tab w:val="left" w:pos="6804"/>
                <w:tab w:val="left" w:pos="7655"/>
                <w:tab w:val="left" w:leader="underscore" w:pos="9923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6066"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 w:rsidR="003C6066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</w:tbl>
    <w:p w:rsidR="00153EE6" w:rsidRDefault="00153EE6">
      <w:pPr>
        <w:tabs>
          <w:tab w:val="left" w:pos="2268"/>
          <w:tab w:val="left" w:leader="underscore" w:pos="6237"/>
          <w:tab w:val="left" w:pos="6804"/>
          <w:tab w:val="left" w:pos="7655"/>
          <w:tab w:val="left" w:leader="underscore" w:pos="9923"/>
        </w:tabs>
        <w:rPr>
          <w:rFonts w:ascii="Arial" w:hAnsi="Arial"/>
          <w:b/>
          <w:sz w:val="24"/>
        </w:rPr>
      </w:pPr>
    </w:p>
    <w:p w:rsidR="00153EE6" w:rsidRDefault="00153EE6">
      <w:pPr>
        <w:tabs>
          <w:tab w:val="left" w:pos="9639"/>
        </w:tabs>
        <w:rPr>
          <w:rFonts w:ascii="Arial" w:hAnsi="Arial"/>
        </w:rPr>
      </w:pPr>
    </w:p>
    <w:p w:rsidR="00153EE6" w:rsidRDefault="00C00D17">
      <w:pPr>
        <w:tabs>
          <w:tab w:val="left" w:pos="9639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66675</wp:posOffset>
                </wp:positionV>
                <wp:extent cx="6290310" cy="732155"/>
                <wp:effectExtent l="8890" t="13970" r="635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0310" cy="732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3C00" w:rsidRDefault="00713C00">
                            <w:pPr>
                              <w:spacing w:before="80"/>
                              <w:jc w:val="center"/>
                              <w:rPr>
                                <w:rFonts w:ascii="Arial" w:hAnsi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</w:rPr>
                              <w:t>Bilaga till besiktningsprotokollet</w:t>
                            </w:r>
                          </w:p>
                          <w:p w:rsidR="00713C00" w:rsidRDefault="00713C00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36"/>
                              </w:rPr>
                              <w:t>Noteringsblad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.5pt;margin-top:5.25pt;width:495.3pt;height:5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" o:allowincell="f" filled="f">
                <v:textbox inset="0,0,0,0">
                  <w:txbxContent>
                    <w:p w:rsidR="00713C00" w:rsidRDefault="00713C00">
                      <w:pPr>
                        <w:spacing w:before="80"/>
                        <w:jc w:val="center"/>
                        <w:rPr>
                          <w:rFonts w:ascii="Arial" w:hAnsi="Arial"/>
                          <w:sz w:val="36"/>
                        </w:rPr>
                      </w:pPr>
                      <w:r>
                        <w:rPr>
                          <w:rFonts w:ascii="Arial" w:hAnsi="Arial"/>
                          <w:sz w:val="36"/>
                        </w:rPr>
                        <w:t>Bilaga till besiktningsprotokollet</w:t>
                      </w:r>
                    </w:p>
                    <w:p w:rsidR="00713C00" w:rsidRDefault="00713C00">
                      <w:pPr>
                        <w:spacing w:before="80"/>
                        <w:jc w:val="center"/>
                      </w:pPr>
                      <w:r>
                        <w:rPr>
                          <w:rFonts w:ascii="Arial" w:hAnsi="Arial"/>
                          <w:sz w:val="36"/>
                        </w:rPr>
                        <w:t>Noteringsblad</w:t>
                      </w:r>
                    </w:p>
                  </w:txbxContent>
                </v:textbox>
              </v:rect>
            </w:pict>
          </mc:Fallback>
        </mc:AlternateContent>
      </w:r>
    </w:p>
    <w:p w:rsidR="00153EE6" w:rsidRDefault="00153EE6">
      <w:pPr>
        <w:tabs>
          <w:tab w:val="left" w:pos="9639"/>
        </w:tabs>
        <w:rPr>
          <w:rFonts w:ascii="Arial" w:hAnsi="Arial"/>
        </w:rPr>
      </w:pPr>
    </w:p>
    <w:p w:rsidR="00153EE6" w:rsidRDefault="00153EE6">
      <w:pPr>
        <w:tabs>
          <w:tab w:val="left" w:pos="9639"/>
        </w:tabs>
        <w:rPr>
          <w:rFonts w:ascii="Arial" w:hAnsi="Arial"/>
        </w:rPr>
      </w:pPr>
    </w:p>
    <w:p w:rsidR="00153EE6" w:rsidRDefault="00153EE6">
      <w:pPr>
        <w:tabs>
          <w:tab w:val="left" w:pos="9639"/>
        </w:tabs>
        <w:rPr>
          <w:rFonts w:ascii="Arial" w:hAnsi="Arial"/>
        </w:rPr>
      </w:pPr>
    </w:p>
    <w:p w:rsidR="00153EE6" w:rsidRDefault="00153EE6">
      <w:pPr>
        <w:tabs>
          <w:tab w:val="left" w:pos="9639"/>
        </w:tabs>
        <w:rPr>
          <w:rFonts w:ascii="Arial" w:hAnsi="Arial"/>
        </w:rPr>
      </w:pPr>
    </w:p>
    <w:p w:rsidR="00153EE6" w:rsidRDefault="00153EE6">
      <w:pPr>
        <w:tabs>
          <w:tab w:val="left" w:pos="9639"/>
        </w:tabs>
        <w:rPr>
          <w:rFonts w:ascii="Arial" w:hAnsi="Arial"/>
        </w:rPr>
      </w:pPr>
    </w:p>
    <w:p w:rsidR="00153EE6" w:rsidRDefault="00153EE6">
      <w:pPr>
        <w:tabs>
          <w:tab w:val="left" w:pos="9639"/>
        </w:tabs>
        <w:rPr>
          <w:rFonts w:ascii="Arial" w:hAnsi="Arial"/>
        </w:rPr>
      </w:pPr>
    </w:p>
    <w:p w:rsidR="00153EE6" w:rsidRDefault="006834AB">
      <w:pPr>
        <w:tabs>
          <w:tab w:val="left" w:pos="9639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5" w:name="Text34"/>
      <w:r w:rsidR="00713C00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13C00">
        <w:rPr>
          <w:rFonts w:ascii="Arial" w:hAnsi="Arial"/>
          <w:noProof/>
        </w:rPr>
        <w:t> </w:t>
      </w:r>
      <w:r w:rsidR="00713C00">
        <w:rPr>
          <w:rFonts w:ascii="Arial" w:hAnsi="Arial"/>
          <w:noProof/>
        </w:rPr>
        <w:t> </w:t>
      </w:r>
      <w:r w:rsidR="00713C00">
        <w:rPr>
          <w:rFonts w:ascii="Arial" w:hAnsi="Arial"/>
          <w:noProof/>
        </w:rPr>
        <w:t> </w:t>
      </w:r>
      <w:r w:rsidR="00713C00">
        <w:rPr>
          <w:rFonts w:ascii="Arial" w:hAnsi="Arial"/>
          <w:noProof/>
        </w:rPr>
        <w:t> </w:t>
      </w:r>
      <w:r w:rsidR="00713C0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5"/>
    </w:p>
    <w:p w:rsidR="00153EE6" w:rsidRDefault="00153EE6">
      <w:pPr>
        <w:tabs>
          <w:tab w:val="left" w:pos="9639"/>
        </w:tabs>
        <w:rPr>
          <w:rFonts w:ascii="Arial" w:hAnsi="Arial"/>
        </w:rPr>
      </w:pPr>
    </w:p>
    <w:p w:rsidR="00153EE6" w:rsidRDefault="00153EE6">
      <w:pPr>
        <w:tabs>
          <w:tab w:val="left" w:pos="9639"/>
        </w:tabs>
        <w:rPr>
          <w:rFonts w:ascii="Arial" w:hAnsi="Arial"/>
        </w:rPr>
      </w:pPr>
    </w:p>
    <w:p w:rsidR="00153EE6" w:rsidRDefault="00153EE6">
      <w:pPr>
        <w:tabs>
          <w:tab w:val="left" w:pos="9639"/>
        </w:tabs>
        <w:rPr>
          <w:rFonts w:ascii="Arial" w:hAnsi="Arial"/>
        </w:rPr>
      </w:pPr>
    </w:p>
    <w:p w:rsidR="00153EE6" w:rsidRDefault="00153EE6">
      <w:pPr>
        <w:pStyle w:val="Sidhuvud"/>
        <w:tabs>
          <w:tab w:val="clear" w:pos="4536"/>
          <w:tab w:val="clear" w:pos="9072"/>
          <w:tab w:val="left" w:pos="9639"/>
        </w:tabs>
        <w:rPr>
          <w:rFonts w:ascii="Arial" w:hAnsi="Arial"/>
        </w:rPr>
      </w:pPr>
    </w:p>
    <w:sectPr w:rsidR="00153EE6" w:rsidSect="006405C9">
      <w:headerReference w:type="default" r:id="rId9"/>
      <w:footerReference w:type="default" r:id="rId10"/>
      <w:pgSz w:w="11907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93" w:rsidRDefault="00927793">
      <w:r>
        <w:separator/>
      </w:r>
    </w:p>
  </w:endnote>
  <w:endnote w:type="continuationSeparator" w:id="0">
    <w:p w:rsidR="00927793" w:rsidRDefault="0092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2740"/>
      <w:docPartObj>
        <w:docPartGallery w:val="Page Numbers (Bottom of Page)"/>
        <w:docPartUnique/>
      </w:docPartObj>
    </w:sdtPr>
    <w:sdtEndPr/>
    <w:sdtContent>
      <w:p w:rsidR="00713C00" w:rsidRDefault="003C6066" w:rsidP="003C6066">
        <w:pPr>
          <w:pStyle w:val="Sidfot"/>
          <w:jc w:val="right"/>
        </w:pPr>
        <w:r>
          <w:t xml:space="preserve">Sida | </w:t>
        </w:r>
        <w:r w:rsidR="00927793">
          <w:fldChar w:fldCharType="begin"/>
        </w:r>
        <w:r w:rsidR="00927793">
          <w:instrText xml:space="preserve"> PAGE   \* MERGEFORMAT </w:instrText>
        </w:r>
        <w:r w:rsidR="00927793">
          <w:fldChar w:fldCharType="separate"/>
        </w:r>
        <w:r w:rsidR="00C00D17">
          <w:rPr>
            <w:noProof/>
          </w:rPr>
          <w:t>2</w:t>
        </w:r>
        <w:r w:rsidR="00927793"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93" w:rsidRDefault="00927793">
      <w:r>
        <w:separator/>
      </w:r>
    </w:p>
  </w:footnote>
  <w:footnote w:type="continuationSeparator" w:id="0">
    <w:p w:rsidR="00927793" w:rsidRDefault="0092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00" w:rsidRDefault="00713C00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21C"/>
    <w:multiLevelType w:val="hybridMultilevel"/>
    <w:tmpl w:val="3A5AF70E"/>
    <w:lvl w:ilvl="0" w:tplc="5294782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020BA"/>
    <w:multiLevelType w:val="hybridMultilevel"/>
    <w:tmpl w:val="A898775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7"/>
    <w:rsid w:val="000577CF"/>
    <w:rsid w:val="000B32FD"/>
    <w:rsid w:val="00140F7D"/>
    <w:rsid w:val="00153EE6"/>
    <w:rsid w:val="001955FE"/>
    <w:rsid w:val="002075F9"/>
    <w:rsid w:val="00273E68"/>
    <w:rsid w:val="00276101"/>
    <w:rsid w:val="003A22D8"/>
    <w:rsid w:val="003C6066"/>
    <w:rsid w:val="004C4E17"/>
    <w:rsid w:val="0053467B"/>
    <w:rsid w:val="005B3F32"/>
    <w:rsid w:val="00634B21"/>
    <w:rsid w:val="00637F43"/>
    <w:rsid w:val="006405C9"/>
    <w:rsid w:val="006834AB"/>
    <w:rsid w:val="00713C00"/>
    <w:rsid w:val="00716539"/>
    <w:rsid w:val="00764FF1"/>
    <w:rsid w:val="008137B5"/>
    <w:rsid w:val="00841384"/>
    <w:rsid w:val="0086320B"/>
    <w:rsid w:val="00887F55"/>
    <w:rsid w:val="00892A73"/>
    <w:rsid w:val="008E7E70"/>
    <w:rsid w:val="00927793"/>
    <w:rsid w:val="00942E15"/>
    <w:rsid w:val="009829C3"/>
    <w:rsid w:val="00AE506D"/>
    <w:rsid w:val="00B511EA"/>
    <w:rsid w:val="00B67DC6"/>
    <w:rsid w:val="00B70BAE"/>
    <w:rsid w:val="00B750B0"/>
    <w:rsid w:val="00C00D17"/>
    <w:rsid w:val="00C35A20"/>
    <w:rsid w:val="00C436BD"/>
    <w:rsid w:val="00C52A0E"/>
    <w:rsid w:val="00CC40AB"/>
    <w:rsid w:val="00CF742F"/>
    <w:rsid w:val="00CF7AC6"/>
    <w:rsid w:val="00D775D3"/>
    <w:rsid w:val="00D82418"/>
    <w:rsid w:val="00E249EB"/>
    <w:rsid w:val="00E71997"/>
    <w:rsid w:val="00EF40F4"/>
    <w:rsid w:val="00F41EC5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A225BB-AA2A-4B70-A92F-7E52D841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C9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rsid w:val="006405C9"/>
    <w:pPr>
      <w:keepNext/>
      <w:jc w:val="center"/>
      <w:outlineLvl w:val="0"/>
    </w:pPr>
    <w:rPr>
      <w:rFonts w:ascii="Arial" w:hAnsi="Arial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6405C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405C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6405C9"/>
  </w:style>
  <w:style w:type="character" w:customStyle="1" w:styleId="SidfotChar">
    <w:name w:val="Sidfot Char"/>
    <w:basedOn w:val="Standardstycketeckensnitt"/>
    <w:link w:val="Sidfot"/>
    <w:uiPriority w:val="99"/>
    <w:rsid w:val="00153EE6"/>
  </w:style>
  <w:style w:type="paragraph" w:styleId="Ballongtext">
    <w:name w:val="Balloon Text"/>
    <w:basedOn w:val="Normal"/>
    <w:link w:val="BallongtextChar"/>
    <w:uiPriority w:val="99"/>
    <w:semiHidden/>
    <w:unhideWhenUsed/>
    <w:rsid w:val="00153E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3EE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53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C4E1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4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gt\Dropbox\=besvsf26=\Kommitt&#233;er\Tekniska%20kommitt&#233;n\Banor\Besiktningsprotokoll%20ver%20%201210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B61D6-8A12-420D-A446-29F2A6C6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Besiktningsprotokoll ver  121024.dotx</Template>
  <TotalTime>3</TotalTime>
  <Pages>3</Pages>
  <Words>777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Bana</vt:lpstr>
      </vt:variant>
      <vt:variant>
        <vt:i4>0</vt:i4>
      </vt:variant>
    </vt:vector>
  </HeadingPairs>
  <TitlesOfParts>
    <vt:vector size="1" baseType="lpstr">
      <vt:lpstr>Bana</vt:lpstr>
    </vt:vector>
  </TitlesOfParts>
  <Company>SIF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Bana</dc:title>
  <dc:creator>Bengt Svensson</dc:creator>
  <cp:lastModifiedBy>Bengt Svensson</cp:lastModifiedBy>
  <cp:revision>1</cp:revision>
  <cp:lastPrinted>2012-10-24T11:25:00Z</cp:lastPrinted>
  <dcterms:created xsi:type="dcterms:W3CDTF">2017-02-15T09:59:00Z</dcterms:created>
  <dcterms:modified xsi:type="dcterms:W3CDTF">2017-02-15T10:02:00Z</dcterms:modified>
</cp:coreProperties>
</file>